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74" w:rsidRDefault="009F4374" w:rsidP="00A04A10">
      <w:pPr>
        <w:jc w:val="center"/>
      </w:pPr>
      <w:r>
        <w:t>Муниципальное казённое общеобразовательное учреждение</w:t>
      </w:r>
    </w:p>
    <w:p w:rsidR="009F4374" w:rsidRDefault="009F4374" w:rsidP="00A04A10">
      <w:pPr>
        <w:jc w:val="center"/>
      </w:pPr>
      <w:r>
        <w:t>Костромского муниципального района Костромской области</w:t>
      </w:r>
    </w:p>
    <w:p w:rsidR="009F4374" w:rsidRDefault="009F4374" w:rsidP="00A04A10">
      <w:pPr>
        <w:jc w:val="center"/>
      </w:pPr>
      <w:r>
        <w:t>«Зарубинская средняя общеобразовательная школа»</w:t>
      </w:r>
    </w:p>
    <w:p w:rsidR="009F4374" w:rsidRDefault="009F4374" w:rsidP="00A04A10">
      <w:pPr>
        <w:jc w:val="center"/>
      </w:pPr>
    </w:p>
    <w:p w:rsidR="009F4374" w:rsidRDefault="009F4374" w:rsidP="00A04A10">
      <w:pPr>
        <w:jc w:val="center"/>
      </w:pPr>
    </w:p>
    <w:p w:rsidR="009F4374" w:rsidRDefault="009F4374" w:rsidP="00A04A10">
      <w:pPr>
        <w:jc w:val="center"/>
      </w:pPr>
    </w:p>
    <w:p w:rsidR="009F4374" w:rsidRDefault="009F4374" w:rsidP="00A04A10">
      <w:pPr>
        <w:jc w:val="both"/>
        <w:rPr>
          <w:b/>
        </w:rPr>
      </w:pPr>
      <w:r>
        <w:rPr>
          <w:b/>
        </w:rPr>
        <w:t>Согласовано                                                                                                          Утверждаю</w:t>
      </w:r>
    </w:p>
    <w:p w:rsidR="009F4374" w:rsidRDefault="009F4374" w:rsidP="00A04A10">
      <w:pPr>
        <w:jc w:val="both"/>
      </w:pPr>
      <w:r>
        <w:t xml:space="preserve">на педагогическом совете                                                                                     Директор школы </w:t>
      </w:r>
    </w:p>
    <w:p w:rsidR="009F4374" w:rsidRDefault="009F4374" w:rsidP="00A04A10">
      <w:pPr>
        <w:jc w:val="both"/>
      </w:pPr>
      <w:r>
        <w:t xml:space="preserve">Протокол № 1                                                                                                           _______________ </w:t>
      </w:r>
    </w:p>
    <w:p w:rsidR="009F4374" w:rsidRDefault="009F4374" w:rsidP="00A04A10">
      <w:pPr>
        <w:jc w:val="both"/>
      </w:pPr>
      <w:r>
        <w:t xml:space="preserve">от « 30» августа 2015г.                           </w:t>
      </w:r>
    </w:p>
    <w:p w:rsidR="009F4374" w:rsidRDefault="009F4374" w:rsidP="00A04A10">
      <w:pPr>
        <w:jc w:val="both"/>
      </w:pPr>
      <w:r>
        <w:t xml:space="preserve">                                                                                                                                 Приказ №  180       </w:t>
      </w:r>
    </w:p>
    <w:p w:rsidR="009F4374" w:rsidRDefault="009F4374" w:rsidP="00A04A10">
      <w:pPr>
        <w:jc w:val="both"/>
      </w:pPr>
      <w:r>
        <w:t xml:space="preserve">                                                                                                                                 от « 30 » августа 2015г.</w:t>
      </w: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9F4374" w:rsidRDefault="009F4374" w:rsidP="00A04A10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основам безопасности жизнедеятельности</w:t>
      </w:r>
    </w:p>
    <w:p w:rsidR="009F4374" w:rsidRDefault="009F4374" w:rsidP="00A04A10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среднего общего образования</w:t>
      </w:r>
    </w:p>
    <w:p w:rsidR="009F4374" w:rsidRDefault="009F4374" w:rsidP="00A04A10">
      <w:pPr>
        <w:jc w:val="center"/>
        <w:rPr>
          <w:sz w:val="40"/>
          <w:szCs w:val="40"/>
        </w:rPr>
      </w:pPr>
      <w:r>
        <w:rPr>
          <w:sz w:val="40"/>
          <w:szCs w:val="40"/>
        </w:rPr>
        <w:t>(5-9 класс)</w:t>
      </w:r>
    </w:p>
    <w:p w:rsidR="009F4374" w:rsidRDefault="009F4374" w:rsidP="00A04A1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2015-2019 год </w:t>
      </w: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  <w:r>
        <w:t xml:space="preserve">                                                                                                               </w:t>
      </w:r>
    </w:p>
    <w:p w:rsidR="009F4374" w:rsidRDefault="009F4374" w:rsidP="00A04A10">
      <w:pPr>
        <w:jc w:val="both"/>
      </w:pPr>
    </w:p>
    <w:p w:rsidR="009F4374" w:rsidRDefault="009F4374" w:rsidP="00A04A10">
      <w:pPr>
        <w:jc w:val="right"/>
      </w:pPr>
      <w:r>
        <w:t xml:space="preserve">                                                                                                              Составил: преподаватель -организатор ОБЖ </w:t>
      </w:r>
    </w:p>
    <w:p w:rsidR="009F4374" w:rsidRDefault="009F4374" w:rsidP="00A04A10">
      <w:pPr>
        <w:jc w:val="both"/>
      </w:pPr>
      <w:r>
        <w:t xml:space="preserve">                                                                                                                                           Леонтьев А. С.</w:t>
      </w: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  <w:r>
        <w:t xml:space="preserve">                                                                                                                     </w:t>
      </w: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>
      <w:pPr>
        <w:jc w:val="both"/>
      </w:pPr>
    </w:p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/>
    <w:p w:rsidR="009F4374" w:rsidRDefault="009F4374" w:rsidP="00A04A10">
      <w:pPr>
        <w:tabs>
          <w:tab w:val="left" w:pos="4560"/>
        </w:tabs>
      </w:pPr>
      <w:r>
        <w:tab/>
        <w:t>2015 уч.год</w:t>
      </w:r>
    </w:p>
    <w:p w:rsidR="009F4374" w:rsidRDefault="009F4374" w:rsidP="00DE77A0">
      <w:pPr>
        <w:ind w:firstLine="709"/>
        <w:jc w:val="center"/>
        <w:rPr>
          <w:b/>
        </w:rPr>
      </w:pPr>
    </w:p>
    <w:p w:rsidR="009F4374" w:rsidRDefault="009F4374" w:rsidP="00DE77A0">
      <w:pPr>
        <w:ind w:firstLine="709"/>
        <w:jc w:val="center"/>
        <w:rPr>
          <w:b/>
        </w:rPr>
      </w:pPr>
      <w:r w:rsidRPr="00353C94">
        <w:rPr>
          <w:b/>
        </w:rPr>
        <w:t>ПОСНИТЕЛЬНАЯ ЗАПИСКА</w:t>
      </w:r>
    </w:p>
    <w:p w:rsidR="009F4374" w:rsidRPr="00C42624" w:rsidRDefault="009F4374" w:rsidP="00DE77A0">
      <w:pPr>
        <w:shd w:val="clear" w:color="auto" w:fill="FFFFFF"/>
        <w:ind w:firstLine="567"/>
        <w:contextualSpacing/>
      </w:pPr>
      <w:r w:rsidRPr="00C42624">
        <w:t>Рабочая программа по основам безопасности жизнедеятельности (далее ОБЖ) для 5-9 классов 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</w:t>
      </w:r>
      <w:r>
        <w:t>ания МКОУ «Зарубинская</w:t>
      </w:r>
      <w:r w:rsidRPr="00C42624">
        <w:t xml:space="preserve"> сред</w:t>
      </w:r>
      <w:r>
        <w:t>ней общеобразовательной школы»</w:t>
      </w:r>
      <w:r w:rsidRPr="00C42624">
        <w:t>; авторской программы предметной линии учебников под редакций Ю.Л. Воробьёва. Программа п</w:t>
      </w:r>
      <w:r w:rsidRPr="00C42624">
        <w:rPr>
          <w:color w:val="000000"/>
        </w:rPr>
        <w:t xml:space="preserve">редназначена  для изучения в 5-9 классах по учебнику: Основы безопасности жизнедеятельности М.П. Фролов, М.В. Юрьева, В.П. Шолох, </w:t>
      </w:r>
      <w:r>
        <w:rPr>
          <w:color w:val="000000"/>
        </w:rPr>
        <w:t>Б.И. Мишин/ М. АСТ/Астрель, 2015</w:t>
      </w:r>
      <w:r w:rsidRPr="00C42624">
        <w:rPr>
          <w:color w:val="000000"/>
        </w:rPr>
        <w:t>.</w:t>
      </w:r>
    </w:p>
    <w:p w:rsidR="009F4374" w:rsidRPr="00C42624" w:rsidRDefault="009F4374" w:rsidP="00DE77A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b/>
          <w:sz w:val="24"/>
          <w:szCs w:val="24"/>
        </w:rPr>
        <w:t>Целью</w:t>
      </w:r>
      <w:r w:rsidRPr="00C42624">
        <w:rPr>
          <w:rFonts w:ascii="Times New Roman" w:hAnsi="Times New Roman"/>
          <w:sz w:val="24"/>
          <w:szCs w:val="24"/>
        </w:rPr>
        <w:t xml:space="preserve">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9F4374" w:rsidRPr="00C42624" w:rsidRDefault="009F4374" w:rsidP="00DE77A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9F4374" w:rsidRPr="00DE77A0" w:rsidRDefault="009F4374" w:rsidP="00DE77A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E77A0">
        <w:rPr>
          <w:rFonts w:ascii="Times New Roman" w:hAnsi="Times New Roman"/>
          <w:b/>
          <w:sz w:val="24"/>
          <w:szCs w:val="24"/>
        </w:rPr>
        <w:t>Основы безопасности жизнедеятельности как учебный предмет обеспечивает: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C42624">
        <w:rPr>
          <w:rFonts w:ascii="Times New Roman" w:hAnsi="Times New Roman"/>
          <w:sz w:val="24"/>
          <w:szCs w:val="24"/>
        </w:rPr>
        <w:t xml:space="preserve"> знаний о безопасном поведении в повседневной жизнедеятельности;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</w:t>
      </w:r>
      <w:r w:rsidRPr="00C42624">
        <w:rPr>
          <w:rFonts w:ascii="Times New Roman" w:hAnsi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C42624">
        <w:rPr>
          <w:rFonts w:ascii="Times New Roman" w:hAnsi="Times New Roman"/>
          <w:sz w:val="24"/>
          <w:szCs w:val="24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оказывать первую помощь пострадавшим;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9F4374" w:rsidRPr="00C42624" w:rsidRDefault="009F4374" w:rsidP="00DE77A0">
      <w:pPr>
        <w:pStyle w:val="NoSpacing"/>
        <w:numPr>
          <w:ilvl w:val="0"/>
          <w:numId w:val="34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умений использовать средства индивидуальной и коллективной защиты.</w:t>
      </w:r>
    </w:p>
    <w:p w:rsidR="009F4374" w:rsidRPr="00C42624" w:rsidRDefault="009F4374" w:rsidP="00DE77A0">
      <w:pPr>
        <w:pStyle w:val="NoSpacing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Освоение и понимание учебного предмета «Основы безопасности жизнедеятельности» направлено на:</w:t>
      </w:r>
    </w:p>
    <w:p w:rsidR="009F4374" w:rsidRPr="00C42624" w:rsidRDefault="009F4374" w:rsidP="00DE77A0">
      <w:pPr>
        <w:pStyle w:val="NoSpacing"/>
        <w:numPr>
          <w:ilvl w:val="0"/>
          <w:numId w:val="35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Pr="00C42624">
        <w:rPr>
          <w:rFonts w:ascii="Times New Roman" w:hAnsi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9F4374" w:rsidRPr="00C42624" w:rsidRDefault="009F4374" w:rsidP="00DE77A0">
      <w:pPr>
        <w:pStyle w:val="NoSpacing"/>
        <w:numPr>
          <w:ilvl w:val="0"/>
          <w:numId w:val="35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9F4374" w:rsidRPr="00C42624" w:rsidRDefault="009F4374" w:rsidP="00DE77A0">
      <w:pPr>
        <w:pStyle w:val="NoSpacing"/>
        <w:numPr>
          <w:ilvl w:val="0"/>
          <w:numId w:val="35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 w:rsidR="009F4374" w:rsidRPr="00C42624" w:rsidRDefault="009F4374" w:rsidP="00DE77A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9F4374" w:rsidRPr="00C42624" w:rsidRDefault="009F4374" w:rsidP="00DE77A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9F4374" w:rsidRPr="00DE77A0" w:rsidRDefault="009F4374" w:rsidP="00DE77A0">
      <w:pPr>
        <w:ind w:firstLine="567"/>
        <w:contextualSpacing/>
      </w:pPr>
      <w:r w:rsidRPr="00DE77A0">
        <w:t xml:space="preserve">По учебному плану на изучение предмета «Основы безопасности жизнедеятельности» в 5,8-9 классах отводится по одному часу в неделю,  в 6, 7 классах 0,5 часа, всего за год </w:t>
      </w:r>
      <w:r>
        <w:t xml:space="preserve"> 136</w:t>
      </w:r>
      <w:r w:rsidRPr="00DE77A0">
        <w:t xml:space="preserve"> часов за курс обучения в основной школе. </w:t>
      </w:r>
    </w:p>
    <w:p w:rsidR="009F4374" w:rsidRPr="00454E1B" w:rsidRDefault="009F4374" w:rsidP="00DE77A0">
      <w:pPr>
        <w:pStyle w:val="NoSpacing"/>
        <w:rPr>
          <w:rFonts w:ascii="Times New Roman" w:hAnsi="Times New Roman"/>
          <w:sz w:val="28"/>
          <w:szCs w:val="28"/>
        </w:rPr>
      </w:pPr>
    </w:p>
    <w:p w:rsidR="009F4374" w:rsidRPr="00C42624" w:rsidRDefault="009F4374" w:rsidP="00DE77A0">
      <w:pPr>
        <w:pStyle w:val="ConsPlusNormal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42624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предмета, курса</w:t>
      </w:r>
    </w:p>
    <w:p w:rsidR="009F4374" w:rsidRPr="00C42624" w:rsidRDefault="009F4374" w:rsidP="00DE77A0">
      <w:pPr>
        <w:pStyle w:val="Heading3"/>
        <w:spacing w:before="0"/>
        <w:contextualSpacing/>
        <w:jc w:val="left"/>
        <w:rPr>
          <w:szCs w:val="24"/>
          <w:u w:val="single"/>
          <w:lang w:val="ru-RU"/>
        </w:rPr>
      </w:pPr>
      <w:r w:rsidRPr="00C42624">
        <w:rPr>
          <w:szCs w:val="24"/>
          <w:u w:val="single"/>
          <w:lang w:val="ru-RU"/>
        </w:rPr>
        <w:t xml:space="preserve">Личностные результаты 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  <w:r>
        <w:rPr>
          <w:rStyle w:val="dash041e005f0431005f044b005f0447005f043d005f044b005f0439005f005fchar1char1"/>
          <w:color w:val="000000"/>
        </w:rPr>
        <w:t xml:space="preserve"> представление</w:t>
      </w:r>
      <w:r w:rsidRPr="00C42624">
        <w:rPr>
          <w:rStyle w:val="dash041e005f0431005f044b005f0447005f043d005f044b005f0439005f005fchar1char1"/>
          <w:color w:val="000000"/>
        </w:rPr>
        <w:t xml:space="preserve">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F4374" w:rsidRPr="00C42624" w:rsidRDefault="009F4374" w:rsidP="00DE77A0">
      <w:pPr>
        <w:ind w:firstLine="709"/>
        <w:contextualSpacing/>
        <w:rPr>
          <w:rStyle w:val="dash041e005f0431005f044b005f0447005f043d005f044b005f0439005f005fchar1char1"/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F4374" w:rsidRPr="00C42624" w:rsidRDefault="009F4374" w:rsidP="00DE77A0">
      <w:pPr>
        <w:ind w:firstLine="709"/>
        <w:contextualSpacing/>
        <w:rPr>
          <w:color w:val="000000"/>
        </w:rPr>
      </w:pPr>
      <w:r w:rsidRPr="00C42624">
        <w:rPr>
          <w:rStyle w:val="dash041e005f0431005f044b005f0447005f043d005f044b005f0439005f005fchar1char1"/>
          <w:color w:val="00000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F4374" w:rsidRPr="00C42624" w:rsidRDefault="009F4374" w:rsidP="00DE77A0">
      <w:pPr>
        <w:pStyle w:val="Heading3"/>
        <w:spacing w:before="0"/>
        <w:contextualSpacing/>
        <w:jc w:val="left"/>
        <w:rPr>
          <w:szCs w:val="24"/>
          <w:u w:val="single"/>
          <w:lang w:val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C42624">
        <w:rPr>
          <w:szCs w:val="24"/>
          <w:u w:val="single"/>
          <w:lang w:val="ru-RU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9F4374" w:rsidRPr="00C42624" w:rsidRDefault="009F4374" w:rsidP="00DE77A0">
      <w:pPr>
        <w:ind w:firstLine="709"/>
        <w:contextualSpacing/>
        <w:rPr>
          <w:b/>
          <w:i/>
        </w:rPr>
      </w:pPr>
      <w:r w:rsidRPr="00C42624">
        <w:t>Метапредметные результаты</w:t>
      </w:r>
      <w:r>
        <w:t xml:space="preserve"> включают освоенные</w:t>
      </w:r>
      <w:r w:rsidRPr="00C42624">
        <w:t xml:space="preserve"> межпредметные пон</w:t>
      </w:r>
      <w:r>
        <w:t>ятия и универсальные учебные дей</w:t>
      </w:r>
      <w:r w:rsidRPr="00C42624">
        <w:t>ствия (регулятивные, познавательные, коммуникативные).</w:t>
      </w:r>
    </w:p>
    <w:p w:rsidR="009F4374" w:rsidRPr="00C42624" w:rsidRDefault="009F4374" w:rsidP="00DE77A0">
      <w:pPr>
        <w:ind w:firstLine="709"/>
        <w:contextualSpacing/>
        <w:rPr>
          <w:b/>
        </w:rPr>
      </w:pPr>
      <w:r w:rsidRPr="00C42624">
        <w:rPr>
          <w:b/>
        </w:rPr>
        <w:t>Межпредметные понятия</w:t>
      </w:r>
    </w:p>
    <w:p w:rsidR="009F4374" w:rsidRPr="00C42624" w:rsidRDefault="009F4374" w:rsidP="00DE77A0">
      <w:pPr>
        <w:contextualSpacing/>
      </w:pPr>
      <w:r w:rsidRPr="00C42624">
        <w:t xml:space="preserve">Условием формирования межпредметных понятий,  таких, как система, </w:t>
      </w:r>
      <w:r w:rsidRPr="00C42624">
        <w:rPr>
          <w:shd w:val="clear" w:color="auto" w:fill="FFFFFF"/>
        </w:rPr>
        <w:t xml:space="preserve">факт, закономерность, феномен, анализ, синтез </w:t>
      </w:r>
      <w:r w:rsidRPr="00C42624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F4374" w:rsidRPr="00C42624" w:rsidRDefault="009F4374" w:rsidP="00DE77A0">
      <w:pPr>
        <w:ind w:firstLine="709"/>
        <w:contextualSpacing/>
        <w:rPr>
          <w:i/>
        </w:rPr>
      </w:pPr>
      <w:r w:rsidRPr="00C42624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F4374" w:rsidRPr="00C42624" w:rsidRDefault="009F4374" w:rsidP="00DE77A0">
      <w:pPr>
        <w:ind w:firstLine="709"/>
        <w:contextualSpacing/>
      </w:pPr>
      <w:r w:rsidRPr="00C4262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F4374" w:rsidRPr="00C42624" w:rsidRDefault="009F4374" w:rsidP="00DE77A0">
      <w:pPr>
        <w:ind w:firstLine="709"/>
        <w:contextualSpacing/>
      </w:pPr>
      <w:r w:rsidRPr="00C4262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F4374" w:rsidRPr="00C42624" w:rsidRDefault="009F4374" w:rsidP="00DE77A0">
      <w:pPr>
        <w:ind w:firstLine="709"/>
        <w:contextualSpacing/>
      </w:pPr>
      <w:r w:rsidRPr="00C42624">
        <w:t>• заполнять и дополнять таблицы, схемы, диаграммы, тексты.</w:t>
      </w:r>
    </w:p>
    <w:p w:rsidR="009F4374" w:rsidRPr="00C42624" w:rsidRDefault="009F4374" w:rsidP="00DE77A0">
      <w:pPr>
        <w:suppressAutoHyphens/>
        <w:ind w:firstLine="709"/>
        <w:contextualSpacing/>
      </w:pPr>
      <w:r w:rsidRPr="00C42624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F4374" w:rsidRPr="00C42624" w:rsidRDefault="009F4374" w:rsidP="00DE77A0">
      <w:pPr>
        <w:suppressAutoHyphens/>
        <w:ind w:firstLine="709"/>
        <w:contextualSpacing/>
      </w:pPr>
      <w:r w:rsidRPr="00C42624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F4374" w:rsidRPr="00C42624" w:rsidRDefault="009F4374" w:rsidP="00DE77A0">
      <w:pPr>
        <w:ind w:firstLine="709"/>
        <w:contextualSpacing/>
      </w:pPr>
      <w:r w:rsidRPr="00C42624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F4374" w:rsidRPr="00C42624" w:rsidRDefault="009F4374" w:rsidP="00DE77A0">
      <w:pPr>
        <w:ind w:firstLine="709"/>
        <w:contextualSpacing/>
        <w:rPr>
          <w:b/>
        </w:rPr>
      </w:pPr>
      <w:r w:rsidRPr="00C42624">
        <w:rPr>
          <w:b/>
        </w:rPr>
        <w:t>Регулятивные УУД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анализировать существующие и планировать будущие образовательные результаты;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идентифицировать собственные проблемы и определять главную проблему;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выдвигать версии решения проблемы, формулировать гипотезы, предвосхищать конечный результат;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ставить цель деятельности на основе определенной проблемы и существующих возможностей;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формулировать учебные задачи как шаги достижения поставленной цели деятельности;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b/>
        </w:rPr>
      </w:pPr>
      <w:r w:rsidRPr="00C4262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обосновывать и осуществлять выбор наиболее эффективных способов решения учебных и познавательных задач;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выбирать из предложенных вариантов и самостоятельно искать средства/ресурсы для решения задачи/достижения цели;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составлять план решения проблемы (выполнения проекта, проведения исследования);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F4374" w:rsidRPr="00C42624" w:rsidRDefault="009F4374" w:rsidP="00DE77A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</w:pPr>
      <w:r w:rsidRPr="00C42624">
        <w:t>планировать и корректировать свою индивидуальную образовательную траекторию.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оценивать свою деятельность, аргументируя причины достижения или отсутствия планируемого результата;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сверять свои действия с целью и, при необходимости, исправлять ошибки самостоятельно.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Умение оценивать правильность выполнения учебной задачи, собственные возможности ее решения.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критерии правильности (корректности) выполнения учебной задачи;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анализировать и обосновывать применение соответствующего инструментария для выполнения учебной задачи;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фиксировать и анализировать динамику собственных образовательных результатов.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b/>
        </w:rPr>
      </w:pPr>
      <w:r w:rsidRPr="00C42624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соотносить реальные и планируемые результаты индивидуальной образовательной деятельности и делать выводы;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принимать решение в учебной ситуации и нести за него ответственность;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самостоятельно определять причины своего успеха или неуспеха и находить способы выхода из ситуации неуспеха;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F4374" w:rsidRPr="00C42624" w:rsidRDefault="009F4374" w:rsidP="00DE77A0">
      <w:pPr>
        <w:ind w:firstLine="709"/>
        <w:contextualSpacing/>
        <w:rPr>
          <w:b/>
        </w:rPr>
      </w:pPr>
      <w:r w:rsidRPr="00C42624">
        <w:rPr>
          <w:b/>
        </w:rPr>
        <w:t>Познавательные УУД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подбирать слова, соподчиненные ключевому слову, определяющие его признаки и свойства;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выстраивать логическую цепочку, состоящую из ключевого слова и соподчиненных ему слов;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выделять общий признак двух или нескольких предметов или явлений и объяснять их сходство;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выделять явление из общего ряда других явлений;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строить рассуждение от общих закономерностей к частным явлениям и от частных явлений к общим закономерностям;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строить рассуждение на основе сравнения предметов и явлений, выделяя при этом общие признаки;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излагать полученную информацию, интерпретируя ее в контексте решаемой задачи;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вербализовать эмоциональное впечатление, оказанное на него источником;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обозначать символом и знаком предмет и/или явление;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создавать абстрактный или реальный образ предмета и/или явления;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строить модель/схему на основе условий задачи и/или способа ее решения;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преобразовывать модели с целью выявления общих законов, определяющих данную предметную область;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строить доказательство: прямое, косвенное, от противного;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Смысловое чтение.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находить в тексте требуемую информацию (в соответствии с целями своей деятельности);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ориентироваться в содержании текста, понимать целостный смысл текста, структурировать текст;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устанавливать взаимосвязь описанных в тексте событий, явлений, процессов;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резюмировать главную идею текста;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критически оценивать содержание и форму текста.</w:t>
      </w:r>
    </w:p>
    <w:p w:rsidR="009F4374" w:rsidRPr="00C42624" w:rsidRDefault="009F4374" w:rsidP="00DE77A0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</w:pPr>
      <w:r w:rsidRPr="00C42624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свое отношение к природной среде;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анализировать влияние экологических факторов на среду обитания живых организмов;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проводить причинный и вероятностный анализ экологических ситуаций;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прогнозировать изменения ситуации при смене действия одного фактора на действие другого фактора;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распространять экологические знания и участвовать в практических делах по защите окружающей среды;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выражать свое отношение к природе через рисунки, сочинения, модели, проектные работы.</w:t>
      </w:r>
    </w:p>
    <w:p w:rsidR="009F4374" w:rsidRPr="00C42624" w:rsidRDefault="009F4374" w:rsidP="00DE77A0">
      <w:pPr>
        <w:ind w:firstLine="709"/>
        <w:contextualSpacing/>
      </w:pPr>
      <w:r w:rsidRPr="00C42624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F4374" w:rsidRPr="00C42624" w:rsidRDefault="009F4374" w:rsidP="00DE77A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F4374" w:rsidRPr="00C42624" w:rsidRDefault="009F4374" w:rsidP="00DE77A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F4374" w:rsidRPr="00C42624" w:rsidRDefault="009F4374" w:rsidP="00DE77A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соотносить полученные результаты поиска со своей деятельностью.</w:t>
      </w:r>
    </w:p>
    <w:p w:rsidR="009F4374" w:rsidRPr="00C42624" w:rsidRDefault="009F4374" w:rsidP="00DE77A0">
      <w:pPr>
        <w:tabs>
          <w:tab w:val="left" w:pos="993"/>
        </w:tabs>
        <w:ind w:firstLine="709"/>
        <w:contextualSpacing/>
        <w:rPr>
          <w:b/>
        </w:rPr>
      </w:pPr>
      <w:r w:rsidRPr="00C42624">
        <w:rPr>
          <w:b/>
        </w:rPr>
        <w:t>Коммуникативные УУД</w:t>
      </w:r>
    </w:p>
    <w:p w:rsidR="009F4374" w:rsidRPr="00C42624" w:rsidRDefault="009F4374" w:rsidP="00DE77A0">
      <w:pPr>
        <w:pStyle w:val="ListParagraph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6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определять возможные роли в совместной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играть определенную роль в совместной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строить позитивные отношения в процессе учебной и познавательной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предлагать альтернативное решение в конфликтной ситуации;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выделять общую точку зрения в дискуссии;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договариваться о правилах и вопросах для обсуждения в соответствии с поставленной перед группой задачей;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F4374" w:rsidRPr="00C42624" w:rsidRDefault="009F4374" w:rsidP="00DE77A0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contextualSpacing/>
      </w:pPr>
      <w:r w:rsidRPr="00C42624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F4374" w:rsidRPr="00C42624" w:rsidRDefault="009F4374" w:rsidP="00DE77A0">
      <w:pPr>
        <w:widowControl w:val="0"/>
        <w:numPr>
          <w:ilvl w:val="0"/>
          <w:numId w:val="39"/>
        </w:numPr>
        <w:tabs>
          <w:tab w:val="left" w:pos="142"/>
        </w:tabs>
        <w:ind w:left="0" w:firstLine="709"/>
        <w:contextualSpacing/>
      </w:pPr>
      <w:r w:rsidRPr="00C42624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определять задачу коммуникации и в соответствии с ней отбирать речевые средства;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представлять в устной или письменной форме развернутый план собственной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соблюдать нормы публичной речи, регламент в монологе и дискуссии в соответствии с коммуникативной задачей;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высказывать и обосновывать мнение (суждение) и запрашивать мнение партнера в рамках диалога;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принимать решение в ходе диалога и согласовывать его с собеседником;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создавать письменные «клишированные» и оригинальные тексты с использованием необходимых речевых средств;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использовать вербальные средства (средства логической связи) для выделения смысловых блоков своего выступления;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использовать невербальные средства или наглядные материалы, подготовленные/отобранные под руководством учителя;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F4374" w:rsidRPr="00C42624" w:rsidRDefault="009F4374" w:rsidP="00DE77A0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contextualSpacing/>
      </w:pPr>
      <w:r w:rsidRPr="00C42624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выделять информационный аспект задачи, оперировать данными, использовать модель решения задачи;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использовать информацию с учетом этических и правовых норм;</w:t>
      </w:r>
    </w:p>
    <w:p w:rsidR="009F4374" w:rsidRPr="00C42624" w:rsidRDefault="009F4374" w:rsidP="00DE77A0">
      <w:pPr>
        <w:widowControl w:val="0"/>
        <w:numPr>
          <w:ilvl w:val="0"/>
          <w:numId w:val="38"/>
        </w:numPr>
        <w:tabs>
          <w:tab w:val="left" w:pos="993"/>
        </w:tabs>
        <w:ind w:left="0" w:firstLine="709"/>
        <w:contextualSpacing/>
      </w:pPr>
      <w:r w:rsidRPr="00C42624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F4374" w:rsidRPr="00C42624" w:rsidRDefault="009F4374" w:rsidP="00DE77A0">
      <w:pPr>
        <w:contextualSpacing/>
      </w:pPr>
    </w:p>
    <w:p w:rsidR="009F4374" w:rsidRPr="00C42624" w:rsidRDefault="009F4374" w:rsidP="00DE77A0">
      <w:pPr>
        <w:pStyle w:val="Heading4"/>
        <w:spacing w:before="0"/>
        <w:contextualSpacing/>
        <w:rPr>
          <w:rFonts w:ascii="Times New Roman" w:hAnsi="Times New Roman"/>
          <w:i w:val="0"/>
          <w:color w:val="000000"/>
          <w:u w:val="single"/>
          <w:lang w:val="ru-RU"/>
        </w:rPr>
      </w:pPr>
      <w:r w:rsidRPr="00C42624">
        <w:rPr>
          <w:rFonts w:ascii="Times New Roman" w:hAnsi="Times New Roman"/>
          <w:i w:val="0"/>
          <w:color w:val="000000"/>
          <w:u w:val="single"/>
          <w:lang w:val="ru-RU"/>
        </w:rPr>
        <w:t xml:space="preserve">Предметные </w:t>
      </w:r>
    </w:p>
    <w:p w:rsidR="009F4374" w:rsidRPr="00C42624" w:rsidRDefault="009F4374" w:rsidP="00DE77A0">
      <w:pPr>
        <w:ind w:right="-5"/>
        <w:contextualSpacing/>
        <w:rPr>
          <w:b/>
        </w:rPr>
      </w:pPr>
      <w:r w:rsidRPr="00C42624">
        <w:rPr>
          <w:b/>
        </w:rPr>
        <w:t xml:space="preserve">Выпускник научится: 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Cs/>
        </w:rPr>
      </w:pPr>
      <w:r w:rsidRPr="00C42624">
        <w:t>классифицировать и характеризовать</w:t>
      </w:r>
      <w:r w:rsidRPr="00C42624">
        <w:rPr>
          <w:iCs/>
        </w:rPr>
        <w:t xml:space="preserve"> условия экологической безопасности;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Cs/>
        </w:rPr>
      </w:pPr>
      <w:r w:rsidRPr="00C42624">
        <w:rPr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  <w:iCs/>
        </w:rPr>
      </w:pPr>
      <w:r w:rsidRPr="00C42624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безопасно, использовать бытовые приборы контроля качества окружающей среды и продуктов питания;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бытовые приборы;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средства бытовой химии;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средства коммуникации;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опасные ситуации криминогенного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C42624">
        <w:t>предвидеть причины возникновения возможных опасных ситуаций криминогенного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в криминогенной ситуации на улице;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в криминогенной ситуации в подъезде;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в криминогенной ситуации в лифте;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в криминогенной ситуации в квартире;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при карманной краже;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вести и применять способы самозащиты при попытке мошенничества;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дорожного движения;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действовать при пожаре;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средства индивидуальной защиты при пожаре;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применять первичные средства пожаротушения;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соблюдать правила безопасности дорожного движения пешехода;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соблюдать правила безопасности дорожного движения велосипедиста;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соблюдать правила безопасности дорожного движения пассажира транспортного средства;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причины и последствия опасных ситуаций на воде;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вести у воды и на воде;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использовать средства и способы само- и взаимопомощи на воде;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причины и последствия опасных ситуаций в туристических походах;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готовиться к туристическим походам;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вести в туристических походах;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ориентироваться на местности;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добывать и поддерживать огонь в автономных условиях;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добывать и очищать воду в автономных условиях;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добывать и готовить пищу в автономных условиях; сооружать (обустраивать) временное жилище в автономных условиях;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подавать сигналы бедствия и отвечать на них;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предвидеть опасности и правильно действовать в случае чрезвычайных ситуаций природного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мероприятия по защите населения от чрезвычайных ситуаций природного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 xml:space="preserve">безопасно использовать средства индивидуальной защиты; 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предвидеть опасности и правильно действовать в чрезвычайных ситуациях техногенного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мероприятия по защите населения от чрезвычайных ситуаций техногенного характера;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действовать по сигналу «Внимание всем!»;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средства индивидуальной и коллективной защиты;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комплектовать минимально необходимый набор вещей (документов, продуктов) в случае эвакуации;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мероприятия по защите населения от терроризма, экстремизма, наркотизма;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классифицировать и характеризовать опасные ситуации в местах большого скопления людей;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предвидеть причины возникновения возможных опасных ситуаций в местах большого скопления людей;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ситуацию и безопасно действовать в местах массового скопления людей;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оповещать (вызывать) экстренные службы при чрезвычайной ситуации;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</w:rPr>
      </w:pPr>
      <w:r w:rsidRPr="00C42624">
        <w:t>классифицировать мероприятия и факторы, укрепляющие и разрушающие здоровье;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</w:rPr>
      </w:pPr>
      <w:r w:rsidRPr="00C42624">
        <w:rPr>
          <w:bCs/>
        </w:rPr>
        <w:t>планировать профилактические мероприятия по сохранению и укреплению своего здоровья;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адекватно оценивать нагрузку и профилактические занятия по укреплению здоровья;</w:t>
      </w:r>
      <w:r>
        <w:t xml:space="preserve"> </w:t>
      </w:r>
      <w:r w:rsidRPr="00C42624">
        <w:t>планировать распорядок дня с учетом нагрузок;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</w:rPr>
      </w:pPr>
      <w:r w:rsidRPr="00C42624">
        <w:rPr>
          <w:bCs/>
        </w:rPr>
        <w:t>выявлять мероприятия и факторы, потенциально опасные для здоровья;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безопасно использовать ресурсы интернета;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rPr>
          <w:bCs/>
        </w:rPr>
        <w:t>анализировать состояние своего здоровья;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определять состояния оказания неотложной помощи;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</w:rPr>
      </w:pPr>
      <w:r w:rsidRPr="00C42624">
        <w:rPr>
          <w:bCs/>
        </w:rPr>
        <w:t>использовать алгоритм действий по оказанию первой помощи;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rPr>
          <w:bCs/>
        </w:rPr>
        <w:t xml:space="preserve">классифицировать </w:t>
      </w:r>
      <w:r w:rsidRPr="00C42624">
        <w:t>средства оказания первой помощи;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наружном и внутреннем кровотечении;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извлекать инородное тело из верхних дыхательных путей;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ушибах;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растяжениях;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вывихах;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переломах;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ожогах;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отморожениях и общем переохлаждении;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отравлениях;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тепловом (солнечном) ударе;</w:t>
      </w:r>
    </w:p>
    <w:p w:rsidR="009F4374" w:rsidRPr="00C42624" w:rsidRDefault="009F4374" w:rsidP="00DE77A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t>оказывать первую помощь при укусе насекомых и змей.</w:t>
      </w:r>
    </w:p>
    <w:p w:rsidR="009F4374" w:rsidRPr="00C42624" w:rsidRDefault="009F4374" w:rsidP="00DE77A0">
      <w:pPr>
        <w:ind w:firstLine="709"/>
        <w:contextualSpacing/>
        <w:rPr>
          <w:b/>
        </w:rPr>
      </w:pPr>
      <w:r w:rsidRPr="00C42624">
        <w:rPr>
          <w:b/>
        </w:rPr>
        <w:t>Выпускник получит возможность научиться: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безопасно использовать средства индивидуальной защиты велосипедиста;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rPr>
          <w:i/>
        </w:rPr>
        <w:t>готовиться к туристическим поездкам;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адекватно оценивать ситуацию и безопасно вести в туристических поездках;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анализировать последствия возможных опасных ситуаций криминогенного характера;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rPr>
          <w:i/>
        </w:rPr>
        <w:t>безопасно вести и применять права покупателя;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C42624">
        <w:rPr>
          <w:i/>
        </w:rPr>
        <w:t>анализировать последствия проявления терроризма, экстремизма, наркотизма;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  <w:i/>
        </w:rPr>
      </w:pPr>
      <w:r w:rsidRPr="00C42624">
        <w:rPr>
          <w:i/>
        </w:rPr>
        <w:t>предвидеть пути и средства возможного вовлечения в террористическую, экстремистскую и наркотическую деятельность;</w:t>
      </w:r>
      <w:r>
        <w:rPr>
          <w:i/>
        </w:rPr>
        <w:t xml:space="preserve"> </w:t>
      </w:r>
      <w:r w:rsidRPr="00C42624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bCs/>
          <w:i/>
        </w:rPr>
        <w:t xml:space="preserve">характеризовать </w:t>
      </w:r>
      <w:r w:rsidRPr="00C42624">
        <w:rPr>
          <w:i/>
        </w:rPr>
        <w:t xml:space="preserve">роль семьи в жизни личности и общества и ее влияние на здоровье человека;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>классифицировать и характеризовать основные положения</w:t>
      </w:r>
      <w:r>
        <w:rPr>
          <w:i/>
        </w:rPr>
        <w:t xml:space="preserve"> </w:t>
      </w:r>
      <w:r w:rsidRPr="00C42624">
        <w:rPr>
          <w:i/>
        </w:rPr>
        <w:t xml:space="preserve">законодательных актов, регулирующих права и обязанности супругов, и защищающих права ребенка;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C42624">
        <w:rPr>
          <w:i/>
        </w:rPr>
        <w:t>классифицировать основные правовые аспекты оказания первой помощи;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оказывать первую помощь при не инфекционных заболеваниях;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оказывать первую помощь при инфекционных заболеваниях;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>оказывать первую помощь при остановке сердечной деятельности;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оказывать первую помощь при коме;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оказывать первую помощь при поражении электрическим током;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усваивать приемы действий в различных опасных и чрезвычайных ситуациях; </w:t>
      </w:r>
    </w:p>
    <w:p w:rsidR="009F4374" w:rsidRPr="00C42624" w:rsidRDefault="009F4374" w:rsidP="00DE77A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C42624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F4374" w:rsidRPr="00353C94" w:rsidRDefault="009F4374" w:rsidP="00DE77A0">
      <w:pPr>
        <w:ind w:firstLine="709"/>
        <w:rPr>
          <w:b/>
        </w:rPr>
      </w:pPr>
      <w:r w:rsidRPr="00C42624">
        <w:rPr>
          <w:i/>
        </w:rPr>
        <w:t>творчески решать моделируемые ситуации и практические задачи в области безопасности жизнедеятельности</w:t>
      </w:r>
    </w:p>
    <w:p w:rsidR="009F4374" w:rsidRPr="008E0182" w:rsidRDefault="009F4374" w:rsidP="00BD2CFF">
      <w:pPr>
        <w:ind w:firstLine="709"/>
        <w:jc w:val="both"/>
      </w:pPr>
      <w:r w:rsidRPr="00D07C6F">
        <w:t xml:space="preserve"> </w:t>
      </w:r>
      <w:r w:rsidRPr="008E0182">
        <w:rPr>
          <w:b/>
        </w:rPr>
        <w:t>Структурные компоненты курса ОБЖ в учебной программе для 5-9 классов спланированы в два учебных модуля. Каждый модуль содержит по два раздела и по шесть тем.</w:t>
      </w:r>
    </w:p>
    <w:p w:rsidR="009F4374" w:rsidRPr="00353C94" w:rsidRDefault="009F4374" w:rsidP="00BD2CFF">
      <w:pPr>
        <w:ind w:firstLine="709"/>
        <w:jc w:val="both"/>
      </w:pPr>
      <w:r w:rsidRPr="00353C94">
        <w:rPr>
          <w:b/>
        </w:rPr>
        <w:t xml:space="preserve">Модуль </w:t>
      </w:r>
      <w:r w:rsidRPr="00353C94">
        <w:rPr>
          <w:b/>
          <w:lang w:val="en-US"/>
        </w:rPr>
        <w:t>I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M</w:t>
      </w:r>
      <w:r w:rsidRPr="00353C94">
        <w:rPr>
          <w:b/>
        </w:rPr>
        <w:t>-</w:t>
      </w:r>
      <w:r w:rsidRPr="00353C94">
        <w:rPr>
          <w:b/>
          <w:lang w:val="en-US"/>
        </w:rPr>
        <w:t>I</w:t>
      </w:r>
      <w:r w:rsidRPr="00353C94">
        <w:rPr>
          <w:b/>
        </w:rPr>
        <w:t>).</w:t>
      </w:r>
      <w:r w:rsidRPr="00353C94">
        <w:t xml:space="preserve"> </w:t>
      </w:r>
      <w:r w:rsidRPr="00353C94">
        <w:rPr>
          <w:b/>
        </w:rPr>
        <w:t>Основы безопасности личности, общества и государства.</w:t>
      </w:r>
      <w:r w:rsidRPr="00353C94">
        <w:t xml:space="preserve"> </w:t>
      </w:r>
    </w:p>
    <w:p w:rsidR="009F4374" w:rsidRPr="00353C94" w:rsidRDefault="009F4374" w:rsidP="00BD2CFF">
      <w:pPr>
        <w:ind w:firstLine="709"/>
        <w:jc w:val="both"/>
      </w:pPr>
      <w:r w:rsidRPr="00353C94">
        <w:t>Модуль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два раздела.</w:t>
      </w:r>
    </w:p>
    <w:p w:rsidR="009F4374" w:rsidRPr="00353C94" w:rsidRDefault="009F4374" w:rsidP="00BD2CFF">
      <w:pPr>
        <w:ind w:firstLine="709"/>
        <w:jc w:val="both"/>
      </w:pPr>
      <w:r w:rsidRPr="00353C94">
        <w:rPr>
          <w:b/>
        </w:rPr>
        <w:t xml:space="preserve">Раздел </w:t>
      </w:r>
      <w:r w:rsidRPr="00353C94">
        <w:rPr>
          <w:b/>
          <w:lang w:val="en-US"/>
        </w:rPr>
        <w:t>I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P</w:t>
      </w:r>
      <w:r w:rsidRPr="00353C94">
        <w:rPr>
          <w:b/>
        </w:rPr>
        <w:t>-</w:t>
      </w:r>
      <w:r w:rsidRPr="00353C94">
        <w:rPr>
          <w:b/>
          <w:lang w:val="en-US"/>
        </w:rPr>
        <w:t>I</w:t>
      </w:r>
      <w:r w:rsidRPr="00353C94">
        <w:rPr>
          <w:b/>
        </w:rPr>
        <w:t>).</w:t>
      </w:r>
      <w:r w:rsidRPr="00353C94">
        <w:t xml:space="preserve"> Основы комплексной безопасности (изучается с 5 по 9 класс).</w:t>
      </w:r>
    </w:p>
    <w:p w:rsidR="009F4374" w:rsidRPr="00353C94" w:rsidRDefault="009F4374" w:rsidP="00BD2CFF">
      <w:pPr>
        <w:ind w:firstLine="709"/>
        <w:jc w:val="both"/>
      </w:pPr>
      <w:r w:rsidRPr="00353C94">
        <w:rPr>
          <w:b/>
        </w:rPr>
        <w:t xml:space="preserve">Раздел </w:t>
      </w:r>
      <w:r w:rsidRPr="00353C94">
        <w:rPr>
          <w:b/>
          <w:lang w:val="en-US"/>
        </w:rPr>
        <w:t>II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P</w:t>
      </w:r>
      <w:r w:rsidRPr="00353C94">
        <w:rPr>
          <w:b/>
        </w:rPr>
        <w:t>-</w:t>
      </w:r>
      <w:r w:rsidRPr="00353C94">
        <w:rPr>
          <w:b/>
          <w:lang w:val="en-US"/>
        </w:rPr>
        <w:t>II</w:t>
      </w:r>
      <w:r w:rsidRPr="00353C94">
        <w:rPr>
          <w:b/>
        </w:rPr>
        <w:t>)</w:t>
      </w:r>
      <w:r w:rsidRPr="00353C94">
        <w:t>. Защита населения Российской Федерации от чрезвычайных ситуаций (изучается с 7 по 9 класс).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 xml:space="preserve">Модуль </w:t>
      </w:r>
      <w:r w:rsidRPr="00353C94">
        <w:rPr>
          <w:b/>
          <w:lang w:val="en-US"/>
        </w:rPr>
        <w:t>II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M</w:t>
      </w:r>
      <w:r w:rsidRPr="00353C94">
        <w:rPr>
          <w:b/>
        </w:rPr>
        <w:t>-</w:t>
      </w:r>
      <w:r w:rsidRPr="00353C94">
        <w:rPr>
          <w:b/>
          <w:lang w:val="en-US"/>
        </w:rPr>
        <w:t>II</w:t>
      </w:r>
      <w:r w:rsidRPr="00353C94">
        <w:rPr>
          <w:b/>
        </w:rPr>
        <w:t>). Основы медицинских знаний и здорового образа жизни.</w:t>
      </w:r>
    </w:p>
    <w:p w:rsidR="009F4374" w:rsidRPr="00353C94" w:rsidRDefault="009F4374" w:rsidP="00BD2CFF">
      <w:pPr>
        <w:ind w:firstLine="709"/>
        <w:jc w:val="both"/>
      </w:pPr>
      <w:r w:rsidRPr="00353C94"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9F4374" w:rsidRPr="00353C94" w:rsidRDefault="009F4374" w:rsidP="00BD2CFF">
      <w:pPr>
        <w:ind w:firstLine="709"/>
        <w:jc w:val="both"/>
      </w:pPr>
      <w:r w:rsidRPr="00353C94">
        <w:rPr>
          <w:b/>
        </w:rPr>
        <w:t xml:space="preserve">Раздел </w:t>
      </w:r>
      <w:r w:rsidRPr="00353C94">
        <w:rPr>
          <w:b/>
          <w:lang w:val="en-US"/>
        </w:rPr>
        <w:t>III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P</w:t>
      </w:r>
      <w:r w:rsidRPr="00353C94">
        <w:rPr>
          <w:b/>
        </w:rPr>
        <w:t>-</w:t>
      </w:r>
      <w:r w:rsidRPr="00353C94">
        <w:rPr>
          <w:b/>
          <w:lang w:val="en-US"/>
        </w:rPr>
        <w:t>III</w:t>
      </w:r>
      <w:r w:rsidRPr="00353C94">
        <w:rPr>
          <w:b/>
        </w:rPr>
        <w:t>)</w:t>
      </w:r>
      <w:r w:rsidRPr="00353C94">
        <w:t>. Основы здорового образа жизни.</w:t>
      </w:r>
    </w:p>
    <w:p w:rsidR="009F4374" w:rsidRPr="00353C94" w:rsidRDefault="009F4374" w:rsidP="00BD2CFF">
      <w:pPr>
        <w:ind w:firstLine="709"/>
        <w:jc w:val="both"/>
      </w:pPr>
      <w:r w:rsidRPr="00353C94">
        <w:rPr>
          <w:b/>
        </w:rPr>
        <w:t xml:space="preserve">Раздел </w:t>
      </w:r>
      <w:r w:rsidRPr="00353C94">
        <w:rPr>
          <w:b/>
          <w:lang w:val="en-US"/>
        </w:rPr>
        <w:t>IV</w:t>
      </w:r>
      <w:r w:rsidRPr="00353C94">
        <w:rPr>
          <w:b/>
        </w:rPr>
        <w:t xml:space="preserve"> (</w:t>
      </w:r>
      <w:r w:rsidRPr="00353C94">
        <w:rPr>
          <w:b/>
          <w:lang w:val="en-US"/>
        </w:rPr>
        <w:t>P</w:t>
      </w:r>
      <w:r w:rsidRPr="00353C94">
        <w:rPr>
          <w:b/>
        </w:rPr>
        <w:t>-</w:t>
      </w:r>
      <w:r w:rsidRPr="00353C94">
        <w:rPr>
          <w:b/>
          <w:lang w:val="en-US"/>
        </w:rPr>
        <w:t>IV</w:t>
      </w:r>
      <w:r w:rsidRPr="00353C94">
        <w:rPr>
          <w:b/>
        </w:rPr>
        <w:t>)</w:t>
      </w:r>
      <w:r w:rsidRPr="00353C94">
        <w:t>. Основы медицинских знаний и оказание</w:t>
      </w:r>
      <w:r>
        <w:t xml:space="preserve"> </w:t>
      </w:r>
      <w:r w:rsidRPr="00353C94">
        <w:t>первой помощи.</w:t>
      </w:r>
    </w:p>
    <w:p w:rsidR="009F4374" w:rsidRPr="00353C94" w:rsidRDefault="009F4374" w:rsidP="00BD2CFF">
      <w:pPr>
        <w:ind w:firstLine="709"/>
        <w:jc w:val="both"/>
      </w:pPr>
      <w:r w:rsidRPr="00353C94">
        <w:t>Предмет «Основы безопасности жизнедеятельности» направлен на формирование у человека культуры безопасности жизнедеятельности, т. е.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Поэтому, формирование такого убеждения невозможно без комплексного изучения таких предметов как физика,  математика, химия, биология, география, история и обществознание.</w:t>
      </w:r>
    </w:p>
    <w:p w:rsidR="009F4374" w:rsidRPr="00353C94" w:rsidRDefault="009F4374" w:rsidP="00BD2CFF">
      <w:pPr>
        <w:ind w:firstLine="709"/>
        <w:jc w:val="both"/>
      </w:pPr>
      <w:r w:rsidRPr="00353C94">
        <w:t>«Основы безопасности жизнедеятельности» создает для школьника специальную образовательную область, которая позволяет наиболее полно и целенаправленно оценивать окружающую среду и организовывать в ней свое поведение с целью реализации своих жизненных потребностей.</w:t>
      </w:r>
    </w:p>
    <w:p w:rsidR="009F4374" w:rsidRPr="00353C94" w:rsidRDefault="009F4374" w:rsidP="00BD2CFF">
      <w:pPr>
        <w:ind w:firstLine="709"/>
        <w:jc w:val="both"/>
      </w:pPr>
      <w:r w:rsidRPr="00353C94">
        <w:t>Предмет обучения предполагает (в зависимости от темы) применение любых форм и методов организации учебного процесса, в том числе проведение экскурсий, учебно-тренировочных и практических занятий.</w:t>
      </w:r>
    </w:p>
    <w:p w:rsidR="009F4374" w:rsidRPr="00353C94" w:rsidRDefault="009F4374" w:rsidP="00BD2CFF">
      <w:pPr>
        <w:ind w:firstLine="709"/>
        <w:jc w:val="both"/>
      </w:pPr>
      <w:r w:rsidRPr="00353C94">
        <w:t>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в работе различных кружков, секций и клубов, туристических походах, слетах и соревнованиях.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353C94">
          <w:t>1995 г</w:t>
        </w:r>
      </w:smartTag>
      <w:r w:rsidRPr="00353C94">
        <w:t xml:space="preserve">. № 46, однако для полноты усвоения изучаемых тем, особенно при проведении практических занятий, по инициативе преподавателя и по согласованию с администрацией школы могут приглашаться медицинские работники, представители полиции и МЧС России. </w:t>
      </w:r>
    </w:p>
    <w:p w:rsidR="009F4374" w:rsidRPr="00353C94" w:rsidRDefault="009F4374" w:rsidP="00BD2CFF">
      <w:pPr>
        <w:ind w:firstLine="709"/>
        <w:jc w:val="both"/>
      </w:pPr>
    </w:p>
    <w:p w:rsidR="009F4374" w:rsidRPr="00353C94" w:rsidRDefault="009F4374" w:rsidP="00BD2CFF">
      <w:pPr>
        <w:ind w:firstLine="709"/>
        <w:jc w:val="both"/>
      </w:pPr>
      <w:r w:rsidRPr="00353C94">
        <w:t>В процессе обучения целесообразно проводить текущий контроль изучаемого материала (тестирование, решение практических задач, устный опрос, проверка ведения тетрадей, выполнение домашних заданий), тематический контроль по предлагаемым разделам и темам (тематические тесты, самостоятельные работы, диктанты, индивидуальные задания, рефераты) и итоговый контроль, который может быть реализован  в виде итоговой контрольной работы (5-8 классы) и итоговой аттестации (9 класс).</w:t>
      </w:r>
    </w:p>
    <w:p w:rsidR="009F4374" w:rsidRPr="00353C94" w:rsidRDefault="009F4374" w:rsidP="00BD2CFF">
      <w:pPr>
        <w:ind w:firstLine="709"/>
        <w:jc w:val="both"/>
      </w:pPr>
      <w:r w:rsidRPr="00353C94">
        <w:t>По итогам изучения программы ОБЖ обучающимся в аттестат об основном общем образовании выставляется отметка.</w:t>
      </w:r>
    </w:p>
    <w:p w:rsidR="009F4374" w:rsidRDefault="009F4374" w:rsidP="00BD2CFF">
      <w:pPr>
        <w:ind w:firstLine="709"/>
        <w:jc w:val="both"/>
      </w:pPr>
    </w:p>
    <w:p w:rsidR="009F4374" w:rsidRPr="00353C94" w:rsidRDefault="009F4374" w:rsidP="00BD2CFF">
      <w:pPr>
        <w:ind w:firstLine="709"/>
        <w:jc w:val="both"/>
      </w:pPr>
      <w:r w:rsidRPr="00353C94">
        <w:t xml:space="preserve">Общую оценку итоговой аттестации по ОБЖ предлагается сформировать с учетом трех оценок: за защиту реферата, за ответы по теоретическим вопросам и за решение ситуационной задачи. </w:t>
      </w:r>
    </w:p>
    <w:p w:rsidR="009F4374" w:rsidRPr="00353C94" w:rsidRDefault="009F4374" w:rsidP="00BD2CFF">
      <w:pPr>
        <w:ind w:firstLine="709"/>
        <w:jc w:val="both"/>
      </w:pPr>
    </w:p>
    <w:p w:rsidR="009F4374" w:rsidRDefault="009F4374" w:rsidP="00D07C6F">
      <w:pPr>
        <w:ind w:firstLine="709"/>
        <w:jc w:val="center"/>
        <w:rPr>
          <w:b/>
        </w:rPr>
      </w:pPr>
      <w:r w:rsidRPr="00353C94">
        <w:rPr>
          <w:b/>
        </w:rPr>
        <w:t>ТЕМАТИЧЕСКИЙ ПЛАН</w:t>
      </w:r>
      <w:r>
        <w:rPr>
          <w:b/>
        </w:rPr>
        <w:t xml:space="preserve"> </w:t>
      </w:r>
      <w:r w:rsidRPr="00353C94">
        <w:rPr>
          <w:b/>
        </w:rPr>
        <w:t>5-9 КЛАССЫ</w:t>
      </w:r>
    </w:p>
    <w:p w:rsidR="009F4374" w:rsidRPr="00D07C6F" w:rsidRDefault="009F4374" w:rsidP="00D07C6F">
      <w:pPr>
        <w:ind w:firstLine="709"/>
        <w:jc w:val="center"/>
        <w:rPr>
          <w:b/>
        </w:rPr>
      </w:pP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5954"/>
        <w:gridCol w:w="1532"/>
      </w:tblGrid>
      <w:tr w:rsidR="009F4374" w:rsidRPr="00353C94" w:rsidTr="00D07C6F">
        <w:trPr>
          <w:trHeight w:val="838"/>
        </w:trPr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  <w:rPr>
                <w:b/>
              </w:rPr>
            </w:pPr>
            <w:r w:rsidRPr="00353C94">
              <w:rPr>
                <w:b/>
              </w:rPr>
              <w:t>№ модуля, раздела и темы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  <w:rPr>
                <w:b/>
              </w:rPr>
            </w:pPr>
            <w:r w:rsidRPr="00353C94">
              <w:rPr>
                <w:b/>
              </w:rPr>
              <w:t>Наименование разделов и тем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  <w:rPr>
                <w:b/>
              </w:rPr>
            </w:pPr>
            <w:r w:rsidRPr="00353C94">
              <w:rPr>
                <w:b/>
              </w:rPr>
              <w:t>Количество часов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М - I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jc w:val="center"/>
              <w:rPr>
                <w:b/>
                <w:i/>
              </w:rPr>
            </w:pPr>
            <w:r w:rsidRPr="00353C94">
              <w:rPr>
                <w:b/>
                <w:i/>
              </w:rPr>
              <w:t>Основы безопасности личности, общества и государства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>
              <w:t>84</w:t>
            </w:r>
          </w:p>
        </w:tc>
      </w:tr>
      <w:tr w:rsidR="009F4374" w:rsidRPr="00353C94" w:rsidTr="00D07C6F">
        <w:trPr>
          <w:trHeight w:val="439"/>
        </w:trPr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Р - I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  <w:rPr>
                <w:i/>
              </w:rPr>
            </w:pPr>
            <w:r w:rsidRPr="00353C94">
              <w:rPr>
                <w:i/>
              </w:rPr>
              <w:t>Основы комплексной безопасности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>
              <w:t>74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1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Обеспечение личной безопасности в повседневной жизни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>
              <w:t>29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2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Обеспечение безопасности при угрозе террористического акта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5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3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Обеспечение безопасности при активном  отдыхе в природных условиях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12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4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Обеспечение безопасности в чрезвычайных ситуациях природного, техногенного  и социального характера.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28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Р - II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Защита населения Российской Федерации от чрезвычайных ситуаций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10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5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Организация защиты населения от чрезвычайных ситуаций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9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6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Организация борьбы с терроризмом и наркобизнесом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</w:t>
            </w:r>
          </w:p>
        </w:tc>
      </w:tr>
      <w:tr w:rsidR="009F4374" w:rsidRPr="00B87533" w:rsidTr="00D07C6F">
        <w:tc>
          <w:tcPr>
            <w:tcW w:w="7582" w:type="dxa"/>
            <w:gridSpan w:val="2"/>
            <w:vAlign w:val="center"/>
          </w:tcPr>
          <w:p w:rsidR="009F4374" w:rsidRPr="00B87533" w:rsidRDefault="009F4374" w:rsidP="00380ACF">
            <w:pPr>
              <w:ind w:firstLine="33"/>
              <w:jc w:val="center"/>
            </w:pPr>
            <w:r w:rsidRPr="00B87533">
              <w:t>Итоговый контроль (итоговое задание)</w:t>
            </w:r>
          </w:p>
        </w:tc>
        <w:tc>
          <w:tcPr>
            <w:tcW w:w="1532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</w:pPr>
          </w:p>
        </w:tc>
      </w:tr>
      <w:tr w:rsidR="009F4374" w:rsidRPr="00B87533" w:rsidTr="00D07C6F">
        <w:tc>
          <w:tcPr>
            <w:tcW w:w="1628" w:type="dxa"/>
            <w:vAlign w:val="center"/>
          </w:tcPr>
          <w:p w:rsidR="009F4374" w:rsidRPr="00B87533" w:rsidRDefault="009F4374" w:rsidP="00380ACF">
            <w:pPr>
              <w:ind w:firstLine="33"/>
              <w:jc w:val="center"/>
            </w:pPr>
            <w:r w:rsidRPr="00B87533">
              <w:t>М - II</w:t>
            </w:r>
          </w:p>
        </w:tc>
        <w:tc>
          <w:tcPr>
            <w:tcW w:w="5954" w:type="dxa"/>
            <w:vAlign w:val="center"/>
          </w:tcPr>
          <w:p w:rsidR="009F4374" w:rsidRPr="00B87533" w:rsidRDefault="009F4374" w:rsidP="00380ACF">
            <w:pPr>
              <w:jc w:val="center"/>
              <w:rPr>
                <w:b/>
              </w:rPr>
            </w:pPr>
            <w:r w:rsidRPr="00B87533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32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</w:pPr>
            <w:r w:rsidRPr="00B87533">
              <w:t>35</w:t>
            </w:r>
          </w:p>
        </w:tc>
      </w:tr>
      <w:tr w:rsidR="009F4374" w:rsidRPr="00B87533" w:rsidTr="00D07C6F">
        <w:tc>
          <w:tcPr>
            <w:tcW w:w="1628" w:type="dxa"/>
            <w:vAlign w:val="center"/>
          </w:tcPr>
          <w:p w:rsidR="009F4374" w:rsidRPr="00B87533" w:rsidRDefault="009F4374" w:rsidP="00380ACF">
            <w:pPr>
              <w:ind w:firstLine="33"/>
              <w:jc w:val="center"/>
              <w:rPr>
                <w:i/>
              </w:rPr>
            </w:pPr>
            <w:r w:rsidRPr="00B87533">
              <w:rPr>
                <w:i/>
              </w:rPr>
              <w:t>Р - III</w:t>
            </w:r>
          </w:p>
        </w:tc>
        <w:tc>
          <w:tcPr>
            <w:tcW w:w="5954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  <w:rPr>
                <w:i/>
              </w:rPr>
            </w:pPr>
            <w:r w:rsidRPr="00B87533">
              <w:rPr>
                <w:i/>
              </w:rPr>
              <w:t>Основы здорового образа жизни</w:t>
            </w:r>
          </w:p>
        </w:tc>
        <w:tc>
          <w:tcPr>
            <w:tcW w:w="1532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  <w:rPr>
                <w:i/>
              </w:rPr>
            </w:pPr>
            <w:r w:rsidRPr="00B87533">
              <w:rPr>
                <w:i/>
              </w:rPr>
              <w:t>20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7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Здоровый образ жизни и его со</w:t>
            </w:r>
            <w:r>
              <w:t>с</w:t>
            </w:r>
            <w:r w:rsidRPr="00353C94">
              <w:t>тавляющие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13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8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Факторы, разрушающие здоровье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6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9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Правовые аспекты взаимоотношения полов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</w:t>
            </w:r>
          </w:p>
        </w:tc>
      </w:tr>
      <w:tr w:rsidR="009F4374" w:rsidRPr="00B87533" w:rsidTr="00D07C6F">
        <w:tc>
          <w:tcPr>
            <w:tcW w:w="1628" w:type="dxa"/>
            <w:vAlign w:val="center"/>
          </w:tcPr>
          <w:p w:rsidR="009F4374" w:rsidRPr="00B87533" w:rsidRDefault="009F4374" w:rsidP="00380ACF">
            <w:pPr>
              <w:ind w:firstLine="33"/>
              <w:jc w:val="center"/>
              <w:rPr>
                <w:i/>
              </w:rPr>
            </w:pPr>
            <w:r w:rsidRPr="00B87533">
              <w:rPr>
                <w:i/>
              </w:rPr>
              <w:t>Р - I</w:t>
            </w:r>
            <w:r w:rsidRPr="00B87533">
              <w:rPr>
                <w:i/>
                <w:lang w:val="en-US"/>
              </w:rPr>
              <w:t>V</w:t>
            </w:r>
          </w:p>
        </w:tc>
        <w:tc>
          <w:tcPr>
            <w:tcW w:w="5954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  <w:rPr>
                <w:i/>
              </w:rPr>
            </w:pPr>
            <w:r w:rsidRPr="00B87533">
              <w:rPr>
                <w:i/>
              </w:rPr>
              <w:t>Основы медицинских знаний и оказания первой   помощи</w:t>
            </w:r>
          </w:p>
        </w:tc>
        <w:tc>
          <w:tcPr>
            <w:tcW w:w="1532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  <w:rPr>
                <w:i/>
              </w:rPr>
            </w:pPr>
            <w:r w:rsidRPr="00B87533">
              <w:rPr>
                <w:i/>
              </w:rPr>
              <w:t>15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10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Основы медицинских знаний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2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11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Первая помощь при неотложных состояниях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>
              <w:t>12</w:t>
            </w:r>
          </w:p>
        </w:tc>
      </w:tr>
      <w:tr w:rsidR="009F4374" w:rsidRPr="00353C94" w:rsidTr="00D07C6F">
        <w:tc>
          <w:tcPr>
            <w:tcW w:w="1628" w:type="dxa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Тема 12</w:t>
            </w:r>
          </w:p>
        </w:tc>
        <w:tc>
          <w:tcPr>
            <w:tcW w:w="5954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Первая помощь при массовых поражениях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 w:rsidRPr="00353C94">
              <w:t>1</w:t>
            </w:r>
          </w:p>
        </w:tc>
      </w:tr>
      <w:tr w:rsidR="009F4374" w:rsidRPr="00B87533" w:rsidTr="00D07C6F">
        <w:tc>
          <w:tcPr>
            <w:tcW w:w="7582" w:type="dxa"/>
            <w:gridSpan w:val="2"/>
            <w:vAlign w:val="center"/>
          </w:tcPr>
          <w:p w:rsidR="009F4374" w:rsidRPr="00B87533" w:rsidRDefault="009F4374" w:rsidP="00380ACF">
            <w:pPr>
              <w:ind w:firstLine="33"/>
              <w:jc w:val="center"/>
            </w:pPr>
            <w:r w:rsidRPr="00B87533">
              <w:t>Итоговый контроль (итоговое задание)</w:t>
            </w:r>
          </w:p>
        </w:tc>
        <w:tc>
          <w:tcPr>
            <w:tcW w:w="1532" w:type="dxa"/>
            <w:vAlign w:val="center"/>
          </w:tcPr>
          <w:p w:rsidR="009F4374" w:rsidRPr="00B87533" w:rsidRDefault="009F4374" w:rsidP="00380ACF">
            <w:pPr>
              <w:ind w:firstLine="709"/>
              <w:jc w:val="center"/>
            </w:pPr>
          </w:p>
        </w:tc>
      </w:tr>
      <w:tr w:rsidR="009F4374" w:rsidRPr="00353C94" w:rsidTr="00D07C6F">
        <w:tc>
          <w:tcPr>
            <w:tcW w:w="7582" w:type="dxa"/>
            <w:gridSpan w:val="2"/>
            <w:vAlign w:val="center"/>
          </w:tcPr>
          <w:p w:rsidR="009F4374" w:rsidRPr="00353C94" w:rsidRDefault="009F4374" w:rsidP="00380ACF">
            <w:pPr>
              <w:ind w:firstLine="33"/>
              <w:jc w:val="center"/>
            </w:pPr>
            <w:r w:rsidRPr="00353C94">
              <w:t>Всего часов</w:t>
            </w:r>
          </w:p>
        </w:tc>
        <w:tc>
          <w:tcPr>
            <w:tcW w:w="1532" w:type="dxa"/>
            <w:vAlign w:val="center"/>
          </w:tcPr>
          <w:p w:rsidR="009F4374" w:rsidRPr="00353C94" w:rsidRDefault="009F4374" w:rsidP="00380ACF">
            <w:pPr>
              <w:ind w:firstLine="709"/>
              <w:jc w:val="center"/>
            </w:pPr>
            <w:r>
              <w:t>119</w:t>
            </w:r>
          </w:p>
        </w:tc>
      </w:tr>
    </w:tbl>
    <w:p w:rsidR="009F4374" w:rsidRPr="00353C94" w:rsidRDefault="009F4374" w:rsidP="00BD2CFF">
      <w:pPr>
        <w:ind w:firstLine="709"/>
        <w:jc w:val="center"/>
      </w:pPr>
    </w:p>
    <w:p w:rsidR="009F4374" w:rsidRPr="00353C94" w:rsidRDefault="009F4374" w:rsidP="00BD2CFF">
      <w:pPr>
        <w:ind w:firstLine="709"/>
        <w:jc w:val="center"/>
      </w:pPr>
    </w:p>
    <w:p w:rsidR="009F4374" w:rsidRPr="00353C94" w:rsidRDefault="009F4374" w:rsidP="00BD2CFF">
      <w:pPr>
        <w:ind w:firstLine="709"/>
        <w:jc w:val="center"/>
        <w:rPr>
          <w:b/>
        </w:rPr>
      </w:pPr>
    </w:p>
    <w:p w:rsidR="009F4374" w:rsidRPr="00353C94" w:rsidRDefault="009F4374" w:rsidP="00BD2CFF">
      <w:pPr>
        <w:ind w:firstLine="709"/>
        <w:jc w:val="center"/>
        <w:rPr>
          <w:b/>
        </w:rPr>
      </w:pPr>
      <w:r w:rsidRPr="00353C94">
        <w:rPr>
          <w:b/>
        </w:rPr>
        <w:t>СОДЕРЖАНИЕ ПРОГРАММЫ ДЛЯ 5-9 КЛАССОВ</w:t>
      </w:r>
    </w:p>
    <w:p w:rsidR="009F4374" w:rsidRPr="00353C94" w:rsidRDefault="009F4374" w:rsidP="00BD2CFF">
      <w:pPr>
        <w:ind w:firstLine="709"/>
        <w:jc w:val="center"/>
      </w:pPr>
    </w:p>
    <w:p w:rsidR="009F4374" w:rsidRPr="00353C94" w:rsidRDefault="009F4374" w:rsidP="00BD2CFF">
      <w:pPr>
        <w:ind w:firstLine="709"/>
        <w:jc w:val="center"/>
        <w:rPr>
          <w:b/>
        </w:rPr>
      </w:pPr>
      <w:r w:rsidRPr="00353C94">
        <w:rPr>
          <w:b/>
        </w:rPr>
        <w:t xml:space="preserve">Модуль </w:t>
      </w:r>
      <w:r w:rsidRPr="00353C94">
        <w:rPr>
          <w:b/>
          <w:lang w:val="en-US"/>
        </w:rPr>
        <w:t>I</w:t>
      </w:r>
      <w:r w:rsidRPr="00353C94">
        <w:rPr>
          <w:b/>
        </w:rPr>
        <w:t>. Основы безопасности личности, общества и государства.</w:t>
      </w:r>
    </w:p>
    <w:p w:rsidR="009F4374" w:rsidRPr="00353C94" w:rsidRDefault="009F4374" w:rsidP="00BD2CFF">
      <w:pPr>
        <w:ind w:firstLine="709"/>
        <w:jc w:val="center"/>
      </w:pPr>
      <w:r w:rsidRPr="00353C94">
        <w:t xml:space="preserve">Раздел </w:t>
      </w:r>
      <w:r w:rsidRPr="00353C94">
        <w:rPr>
          <w:lang w:val="en-US"/>
        </w:rPr>
        <w:t>I</w:t>
      </w:r>
      <w:r w:rsidRPr="00353C94">
        <w:t>. Основы комплексной безопасности.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 xml:space="preserve">  </w:t>
      </w:r>
      <w:r w:rsidRPr="00353C94">
        <w:tab/>
      </w:r>
      <w:r w:rsidRPr="00353C94">
        <w:rPr>
          <w:b/>
        </w:rPr>
        <w:t>Тема 1. Обеспечение личной безопасности в повседневной жизни.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1.1.  Пожарная безопасность.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1.2. Безопасность на дорогах.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водителя, пассажира и пешехода. Правила безопасного поведения на дороге велосипедиста и водителя мопеда.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1.3. Безопасность в быту.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Особенности города (населённого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1.4. Безопасность на водоёмах.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терпящих бедствие на воде.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1.5. Экология и безопасность.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1.6. Опасные ситуации социального характера.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Криминогенные ситуации в городе, причины их возникновения. Меры личной безопасности на улице, дома, в общественном месте.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 xml:space="preserve">   </w:t>
      </w:r>
      <w:r w:rsidRPr="00353C94">
        <w:tab/>
      </w:r>
      <w:r w:rsidRPr="00353C94">
        <w:rPr>
          <w:b/>
        </w:rPr>
        <w:t>Тема 2. Обеспечение безопасности при активном отдыхе в природных условиях.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 xml:space="preserve">2.1. Подготовка к активному отдыху на природе.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 xml:space="preserve">2.2. Активный отдых на природе и безопасность.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 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2.3.  Дальний (внутренний) и выездной туризм, меры безопасности.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2.4. Обеспечение безопасности при автономном существовании человека в природной среде.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2.5. Опасные ситуации в природных условиях.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9F4374" w:rsidRDefault="009F4374" w:rsidP="00BD2CFF">
      <w:pPr>
        <w:ind w:firstLine="709"/>
        <w:jc w:val="both"/>
      </w:pPr>
      <w:r w:rsidRPr="00353C94">
        <w:t xml:space="preserve"> </w:t>
      </w:r>
    </w:p>
    <w:p w:rsidR="009F4374" w:rsidRDefault="009F4374" w:rsidP="00BD2CFF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>Тема 3. Обеспечение личной безопасности при угрозе террористического акта.</w:t>
      </w:r>
      <w:r w:rsidRPr="00353C94">
        <w:rPr>
          <w:b/>
        </w:rPr>
        <w:tab/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b/>
        </w:rPr>
        <w:t xml:space="preserve">   </w:t>
      </w:r>
      <w:r w:rsidRPr="00353C94">
        <w:rPr>
          <w:i/>
        </w:rPr>
        <w:t>3.1. Наиболее опасные  террористические акты.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3.2. Правила поведения при возможной опасности взрыва.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Признаки, по которым можно судить о возникновении опасности взрыва. Правила безопасного поведения, если взрыв произошёл, если вас завалило обломками стен.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 xml:space="preserve">3.3. Обеспечение безопасности в случае захвата в заложники или похищения.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Правила поведения в случае захвата в заложники. Правила поведения при нападении с целью похищения. Обеспечение безопасности  при захвате самолёта. Правила поведения при перестрелке. 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   </w:t>
      </w:r>
      <w:r w:rsidRPr="00353C94">
        <w:rPr>
          <w:b/>
        </w:rPr>
        <w:t>Тема 4. Обеспечение безопасности в чрезвычайных ситуациях природного, техногенного и социального характера.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4.1. Чрезвычайные ситуации природного характера.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Чрезвычайные ситуации геологического происхождения (землетрясения, извержения вулканов, оползни, обвалы, лавины).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Чрезвычайные ситуации гидрологического п</w:t>
      </w:r>
      <w:r>
        <w:t>роисхождения (наводнение, сели)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Чрезвычайные ситуации биологического происхождения (лесные и торфяные пожары, эпидемии, эпизоотии и эпифитотии).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4.2.</w:t>
      </w:r>
      <w:r w:rsidRPr="00353C94">
        <w:t xml:space="preserve"> </w:t>
      </w:r>
      <w:r w:rsidRPr="00353C94">
        <w:rPr>
          <w:i/>
        </w:rPr>
        <w:t>Чрезвычайные ситуации техногенного характера.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Аварии на радиационно опасных, химически опасных, взрывопожароопасных объектах, на гидротехнических сооружениях, их причины и возможные последствия.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4.3. Современный комплекс проблем безопасности социального характера.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Военные угрозы национальной безопасности России. Внешние  и внутренние угрозы национальной безопасности России.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Международный терроризм – угроза национальной безопасности России. Наркотизм и национальная  безопасность России.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9F4374" w:rsidRPr="00D07C6F" w:rsidRDefault="009F4374" w:rsidP="00BD2CFF">
      <w:pPr>
        <w:ind w:firstLine="709"/>
        <w:jc w:val="center"/>
        <w:rPr>
          <w:sz w:val="28"/>
          <w:szCs w:val="28"/>
        </w:rPr>
      </w:pPr>
      <w:r w:rsidRPr="00D07C6F">
        <w:rPr>
          <w:sz w:val="28"/>
          <w:szCs w:val="28"/>
        </w:rPr>
        <w:t xml:space="preserve">Раздел </w:t>
      </w:r>
      <w:r w:rsidRPr="00D07C6F">
        <w:rPr>
          <w:sz w:val="28"/>
          <w:szCs w:val="28"/>
          <w:lang w:val="en-US"/>
        </w:rPr>
        <w:t>II</w:t>
      </w:r>
      <w:r w:rsidRPr="00D07C6F">
        <w:rPr>
          <w:sz w:val="28"/>
          <w:szCs w:val="28"/>
        </w:rPr>
        <w:t>. Защит</w:t>
      </w:r>
      <w:r>
        <w:rPr>
          <w:sz w:val="28"/>
          <w:szCs w:val="28"/>
        </w:rPr>
        <w:t>а населения РФ</w:t>
      </w:r>
      <w:r w:rsidRPr="00D07C6F">
        <w:rPr>
          <w:sz w:val="28"/>
          <w:szCs w:val="28"/>
        </w:rPr>
        <w:t xml:space="preserve"> от чрезвычайных ситуаций.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 xml:space="preserve">   </w:t>
      </w:r>
      <w:r w:rsidRPr="00353C94">
        <w:rPr>
          <w:b/>
        </w:rPr>
        <w:t>Тема 5. Организация защиты населения от чрезвычайных ситуаций.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5.1. Правовые основы обеспечения защиты населения от чрезвычайных ситуаций.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Положения Конституции Российской Федерации и федеральных законов в области безопасности, определяющие защищённость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5.2. Организационные основы по защите населения страны от чрезвычайных ситуаций мирного и военного времени.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Единая государственная система предупреждения и ликвидации чрезвычайных ситуаций (РСЧС), её задачи.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Гражданская оборона как составная часть национальной безопасности страны, её задачи и предназначение.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М</w:t>
      </w:r>
      <w:r>
        <w:t>инистерство РФ</w:t>
      </w:r>
      <w:r w:rsidRPr="00353C94">
        <w:t xml:space="preserve">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населения страны. 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5.3. Основные мероприятия, проводимые в Российской Федерации по защите населения от чрезвычайных ситуаций.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Мониторинг и прогнозирование 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 xml:space="preserve">Тема 6. Организация борьбы с терроризмом и наркобизнесом в Российской Федерации.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6.1. Система борьбы с терроризмом.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Вооружённых Сил Российской Федерации в борьбе с терроризмом.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6.2. Государственная политика противодействия наркотизму.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</w:t>
      </w:r>
      <w:r>
        <w:t xml:space="preserve">  Основные понятия о</w:t>
      </w:r>
      <w:r w:rsidRPr="00353C94">
        <w:t xml:space="preserve"> наркомании, причинах их распространения. Последствия наркомании и её влияние на национальную безопасность России. Нормативно-правовая база борьбы с наркобизнесом. Профилактика наркомании.</w:t>
      </w:r>
    </w:p>
    <w:p w:rsidR="009F4374" w:rsidRPr="00353C94" w:rsidRDefault="009F4374" w:rsidP="00BD2CFF">
      <w:pPr>
        <w:ind w:firstLine="709"/>
        <w:jc w:val="both"/>
      </w:pPr>
    </w:p>
    <w:p w:rsidR="009F4374" w:rsidRPr="00353C94" w:rsidRDefault="009F4374" w:rsidP="00BD2CFF">
      <w:pPr>
        <w:ind w:firstLine="709"/>
        <w:jc w:val="center"/>
        <w:rPr>
          <w:b/>
        </w:rPr>
      </w:pPr>
      <w:r w:rsidRPr="00353C94">
        <w:rPr>
          <w:b/>
        </w:rPr>
        <w:t xml:space="preserve">Модуль </w:t>
      </w:r>
      <w:r w:rsidRPr="00353C94">
        <w:rPr>
          <w:b/>
          <w:lang w:val="en-US"/>
        </w:rPr>
        <w:t>II</w:t>
      </w:r>
      <w:r w:rsidRPr="00353C94">
        <w:rPr>
          <w:b/>
        </w:rPr>
        <w:t>. Основы медицинских знаний и здорового образа жизни.</w:t>
      </w:r>
    </w:p>
    <w:p w:rsidR="009F4374" w:rsidRPr="00BD14D4" w:rsidRDefault="009F4374" w:rsidP="00BD2CFF">
      <w:pPr>
        <w:ind w:firstLine="709"/>
        <w:jc w:val="center"/>
        <w:rPr>
          <w:b/>
        </w:rPr>
      </w:pPr>
      <w:r w:rsidRPr="00BD14D4">
        <w:rPr>
          <w:b/>
        </w:rPr>
        <w:t xml:space="preserve">Раздел </w:t>
      </w:r>
      <w:r w:rsidRPr="00BD14D4">
        <w:rPr>
          <w:b/>
          <w:lang w:val="en-US"/>
        </w:rPr>
        <w:t>III</w:t>
      </w:r>
      <w:r w:rsidRPr="00BD14D4">
        <w:rPr>
          <w:b/>
        </w:rPr>
        <w:t>. Основы здорового образа жизни.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ab/>
      </w:r>
      <w:r w:rsidRPr="00353C94">
        <w:rPr>
          <w:b/>
        </w:rPr>
        <w:t>Тема 7. Здоровый образ жизни и его составляющие.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7.1. Основные понятия о здоровье и здоровом образе жизни.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</w:t>
      </w:r>
      <w:r>
        <w:t>венность несовершен</w:t>
      </w:r>
      <w:r w:rsidRPr="00353C94">
        <w:t xml:space="preserve">нолетних.  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7.2. Здоровый образ жизни и его составляющие.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Здоровый</w:t>
      </w:r>
      <w:r w:rsidRPr="00353C94">
        <w:tab/>
        <w:t xml:space="preserve">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ab/>
      </w:r>
      <w:r w:rsidRPr="00353C94">
        <w:rPr>
          <w:b/>
        </w:rPr>
        <w:t>Тема 8. Факторы, разрушающие здоровье.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b/>
        </w:rPr>
        <w:t xml:space="preserve">   </w:t>
      </w:r>
      <w:r w:rsidRPr="00353C94">
        <w:rPr>
          <w:i/>
        </w:rPr>
        <w:t>8.1. Вредные привычки и их влияние на здоровье.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>8.2. Ранние половые связи и их отрицательные последствия для здоровья человека.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Инфекции, передаваемые половым путём. Понятие о ВИЧ-инфекции и СПИДе. СПИД – угроза здоровью личности и общества. Профилактика инфекций, передаваемых половым путём, и ВИЧ-инфекции.</w:t>
      </w:r>
    </w:p>
    <w:p w:rsidR="009F4374" w:rsidRDefault="009F4374" w:rsidP="00BD2CFF">
      <w:pPr>
        <w:ind w:firstLine="709"/>
        <w:jc w:val="both"/>
      </w:pPr>
      <w:r w:rsidRPr="00353C94">
        <w:tab/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 xml:space="preserve">Тема 9. Правовые аспекты взаимоотношения полов. 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</w:t>
      </w:r>
      <w:r w:rsidRPr="00353C94">
        <w:rPr>
          <w:i/>
        </w:rPr>
        <w:t>9.1. Семья в современном обществе.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Законодательство и семья. Основы семейного права в Российской Федерации. Брак и семья, основные понятия и определения. Семья и здоровый образ жизни, основные функции семьи. Личные права и обязанности супругов. Права и обязанности родителей.</w:t>
      </w:r>
    </w:p>
    <w:p w:rsidR="009F4374" w:rsidRDefault="009F4374" w:rsidP="00BD2CFF">
      <w:pPr>
        <w:ind w:firstLine="709"/>
        <w:jc w:val="center"/>
        <w:rPr>
          <w:b/>
        </w:rPr>
      </w:pPr>
    </w:p>
    <w:p w:rsidR="009F4374" w:rsidRDefault="009F4374" w:rsidP="00BD2CFF">
      <w:pPr>
        <w:ind w:firstLine="709"/>
        <w:jc w:val="center"/>
        <w:rPr>
          <w:b/>
        </w:rPr>
      </w:pPr>
    </w:p>
    <w:p w:rsidR="009F4374" w:rsidRPr="00BD14D4" w:rsidRDefault="009F4374" w:rsidP="00BD2CFF">
      <w:pPr>
        <w:ind w:firstLine="709"/>
        <w:jc w:val="center"/>
        <w:rPr>
          <w:b/>
        </w:rPr>
      </w:pPr>
      <w:r w:rsidRPr="00BD14D4">
        <w:rPr>
          <w:b/>
        </w:rPr>
        <w:t xml:space="preserve">Раздел </w:t>
      </w:r>
      <w:r w:rsidRPr="00BD14D4">
        <w:rPr>
          <w:b/>
          <w:lang w:val="en-US"/>
        </w:rPr>
        <w:t>IV</w:t>
      </w:r>
      <w:r w:rsidRPr="00BD14D4">
        <w:rPr>
          <w:b/>
        </w:rPr>
        <w:t>. Основы медицинских знаний и оказание первой</w:t>
      </w:r>
    </w:p>
    <w:p w:rsidR="009F4374" w:rsidRPr="00BD14D4" w:rsidRDefault="009F4374" w:rsidP="00BD2CFF">
      <w:pPr>
        <w:ind w:firstLine="709"/>
        <w:jc w:val="center"/>
        <w:rPr>
          <w:b/>
        </w:rPr>
      </w:pPr>
      <w:r w:rsidRPr="00BD14D4">
        <w:rPr>
          <w:b/>
        </w:rPr>
        <w:t xml:space="preserve"> медицинской помощи.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ab/>
      </w:r>
      <w:r w:rsidRPr="00353C94">
        <w:rPr>
          <w:b/>
        </w:rPr>
        <w:t>Тема 10. Основы медицинских знаний.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b/>
          <w:i/>
        </w:rPr>
        <w:t xml:space="preserve">   </w:t>
      </w:r>
      <w:r w:rsidRPr="00353C94">
        <w:rPr>
          <w:i/>
        </w:rPr>
        <w:t>10.1. Основы медицинских знаний.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Общая характеристика различных повреждений и их последствия для здоровья человека.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Основные правила оказания</w:t>
      </w:r>
      <w:r>
        <w:t xml:space="preserve"> </w:t>
      </w:r>
      <w:r w:rsidRPr="00353C94">
        <w:t xml:space="preserve">первой помощи при различных видах повреждений.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Средства оказания</w:t>
      </w:r>
      <w:r>
        <w:t xml:space="preserve"> </w:t>
      </w:r>
      <w:r w:rsidRPr="00353C94">
        <w:t xml:space="preserve">первой помощи. Медицинская (домашняя) аптечка.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Природные лекарственные средства. Перевязочные материалы, дезинфицирующие средства.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Основные неинфекционные заболевания, их причины, связь с образом жизни. Профилактика  неинфекционных заболеваний.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Наиболее часто встречающиеся инфекционные заболевания, их возбудители, пути передачи инфекции, меры профилактики.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ab/>
      </w:r>
      <w:r w:rsidRPr="00353C94">
        <w:rPr>
          <w:b/>
        </w:rPr>
        <w:t xml:space="preserve">Тема 11.первая помощь при неотложных состояниях.   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t xml:space="preserve">   </w:t>
      </w:r>
      <w:r w:rsidRPr="00353C94">
        <w:rPr>
          <w:i/>
        </w:rPr>
        <w:t xml:space="preserve">11.1. Правила </w:t>
      </w:r>
      <w:r>
        <w:rPr>
          <w:i/>
        </w:rPr>
        <w:t xml:space="preserve">оказания </w:t>
      </w:r>
      <w:r w:rsidRPr="00353C94">
        <w:rPr>
          <w:i/>
        </w:rPr>
        <w:t>первой помощи.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первая помощь при отравлении.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первая помощь при травмах опорно-двигательного аппарата, порядок наложения поддерживающей повязки.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Правила и способы транспортировки пострадавшего.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первая помощь при кровотечениях. Способы остановки кровотечения.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Оказание</w:t>
      </w:r>
      <w:r>
        <w:t xml:space="preserve"> </w:t>
      </w:r>
      <w:r w:rsidRPr="00353C94">
        <w:t xml:space="preserve">первой помощи при утоплении. Способы проведения искусственной вентиляции лёгких и непрямого массажа сердца.                  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Оказание</w:t>
      </w:r>
      <w:r>
        <w:t xml:space="preserve"> </w:t>
      </w:r>
      <w:r w:rsidRPr="00353C94">
        <w:t>первой помощи при тепловом и солнечном ударах, при отморожении.</w:t>
      </w: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ab/>
      </w:r>
      <w:r w:rsidRPr="00353C94">
        <w:rPr>
          <w:b/>
        </w:rPr>
        <w:t>Тема 12.</w:t>
      </w:r>
      <w:r w:rsidRPr="00353C94">
        <w:t>первая помощь</w:t>
      </w:r>
      <w:r w:rsidRPr="00353C94">
        <w:rPr>
          <w:b/>
        </w:rPr>
        <w:t xml:space="preserve"> при массовых поражениях.</w:t>
      </w:r>
    </w:p>
    <w:p w:rsidR="009F4374" w:rsidRPr="00353C94" w:rsidRDefault="009F4374" w:rsidP="00BD2CFF">
      <w:pPr>
        <w:ind w:firstLine="709"/>
        <w:jc w:val="both"/>
        <w:rPr>
          <w:i/>
        </w:rPr>
      </w:pPr>
      <w:r w:rsidRPr="00353C94">
        <w:rPr>
          <w:i/>
        </w:rPr>
        <w:t xml:space="preserve">   12.1. комплекс простейших мероприятий по оказанию</w:t>
      </w:r>
      <w:r>
        <w:rPr>
          <w:i/>
        </w:rPr>
        <w:t xml:space="preserve"> </w:t>
      </w:r>
      <w:r w:rsidRPr="00353C94">
        <w:rPr>
          <w:i/>
        </w:rPr>
        <w:t>первой помощи при массовых поражениях.</w:t>
      </w:r>
    </w:p>
    <w:p w:rsidR="009F4374" w:rsidRPr="00353C94" w:rsidRDefault="009F4374" w:rsidP="00BD2CFF">
      <w:pPr>
        <w:ind w:firstLine="709"/>
        <w:jc w:val="both"/>
      </w:pPr>
      <w:r w:rsidRPr="00353C94">
        <w:t xml:space="preserve">   Основные причины возникновения массового поражения людей природного, техногенного и социального характера.</w:t>
      </w:r>
    </w:p>
    <w:p w:rsidR="009F4374" w:rsidRPr="00353C94" w:rsidRDefault="009F4374" w:rsidP="00D07C6F">
      <w:pPr>
        <w:ind w:firstLine="709"/>
        <w:jc w:val="both"/>
      </w:pPr>
      <w:r w:rsidRPr="00353C94">
        <w:t xml:space="preserve">   Основные мероприятия, проводимые в местах массового поражения людей (извлечение пострадавших из-под завала, введение обезболивающих средств, освобождение верхних дыхательных путей и др.). </w:t>
      </w:r>
    </w:p>
    <w:p w:rsidR="009F4374" w:rsidRPr="00353C94" w:rsidRDefault="009F4374" w:rsidP="00B87533">
      <w:pPr>
        <w:spacing w:before="100" w:beforeAutospacing="1" w:after="100" w:afterAutospacing="1"/>
        <w:ind w:firstLine="709"/>
      </w:pPr>
      <w:r w:rsidRPr="00353C94">
        <w:rPr>
          <w:b/>
          <w:bCs/>
        </w:rPr>
        <w:t>ТРЕБОВАНИЯ К  УРОВНЮ ПОДГОТОВКИ ВЫПУСКНИКОВ ОБРАЗОВАТЕЛЬНЫХ УЧРЕЖДЕНИЙ ОСНОВНОГО ОБЩЕГО ОБРАЗОВАНИЯ ПО ОСНОВАМ БЕЗОПАСНОСТИ ЖИЗНЕДЕЯТЕЛЬНОСТИ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i/>
        </w:rPr>
        <w:t xml:space="preserve">В результате изучения основ безопасности жизнедеятельности в 5-9 классах учащийся должен </w:t>
      </w:r>
      <w:r w:rsidRPr="00353C94">
        <w:rPr>
          <w:b/>
          <w:i/>
        </w:rPr>
        <w:t>знать: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</w:t>
      </w:r>
    </w:p>
    <w:p w:rsidR="009F4374" w:rsidRPr="00353C94" w:rsidRDefault="009F4374" w:rsidP="00B87533">
      <w:pPr>
        <w:ind w:firstLine="709"/>
      </w:pPr>
      <w:r w:rsidRPr="00353C94">
        <w:t>характера, наиболее часто возникающие в повседневной  жизни, их возможные последствия и правила личной безопасности;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</w:t>
      </w:r>
    </w:p>
    <w:p w:rsidR="009F4374" w:rsidRPr="00353C94" w:rsidRDefault="009F4374" w:rsidP="00B87533">
      <w:pPr>
        <w:ind w:firstLine="709"/>
      </w:pPr>
      <w:r w:rsidRPr="00353C94">
        <w:t>личной безопасности;</w:t>
      </w:r>
    </w:p>
    <w:p w:rsidR="009F4374" w:rsidRPr="00B87533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систему взглядов, принятых в Российской Федерации,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33">
        <w:rPr>
          <w:rFonts w:ascii="Times New Roman" w:hAnsi="Times New Roman"/>
          <w:sz w:val="24"/>
          <w:szCs w:val="24"/>
        </w:rPr>
        <w:t>обеспечению безопасности личности, общества и государства от внешних и внутренних угроз;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</w:t>
      </w:r>
    </w:p>
    <w:p w:rsidR="009F4374" w:rsidRPr="00353C94" w:rsidRDefault="009F4374" w:rsidP="00B87533">
      <w:pPr>
        <w:ind w:firstLine="709"/>
      </w:pPr>
      <w:r w:rsidRPr="00353C94">
        <w:t>техногенного и социального характера, их последствия и классификацию;</w:t>
      </w:r>
    </w:p>
    <w:p w:rsidR="009F4374" w:rsidRPr="00B87533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7533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</w:t>
      </w:r>
    </w:p>
    <w:p w:rsidR="009F4374" w:rsidRPr="00353C94" w:rsidRDefault="009F4374" w:rsidP="00B87533">
      <w:pPr>
        <w:ind w:firstLine="709"/>
      </w:pPr>
      <w:r w:rsidRPr="00353C94">
        <w:t>Федерации по организации борьбы с терроризмом;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9F4374" w:rsidRPr="00353C94" w:rsidRDefault="009F4374" w:rsidP="00B87533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основные меры по профилактике наркомании.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i/>
        </w:rPr>
        <w:t xml:space="preserve">Учащийся должен </w:t>
      </w:r>
      <w:r w:rsidRPr="00353C94">
        <w:rPr>
          <w:b/>
          <w:i/>
        </w:rPr>
        <w:t>уметь:</w:t>
      </w:r>
    </w:p>
    <w:p w:rsidR="009F4374" w:rsidRPr="00353C94" w:rsidRDefault="009F4374" w:rsidP="00B875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</w:t>
      </w:r>
    </w:p>
    <w:p w:rsidR="009F4374" w:rsidRPr="00353C94" w:rsidRDefault="009F4374" w:rsidP="00B87533">
      <w:pPr>
        <w:ind w:firstLine="709"/>
        <w:rPr>
          <w:b/>
        </w:rPr>
      </w:pPr>
      <w:r w:rsidRPr="00353C94">
        <w:t>ситуаций по их характерным признакам;</w:t>
      </w:r>
    </w:p>
    <w:p w:rsidR="009F4374" w:rsidRPr="00353C94" w:rsidRDefault="009F4374" w:rsidP="00B875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</w:t>
      </w:r>
    </w:p>
    <w:p w:rsidR="009F4374" w:rsidRPr="00353C94" w:rsidRDefault="009F4374" w:rsidP="00B87533">
      <w:pPr>
        <w:ind w:firstLine="709"/>
      </w:pPr>
      <w:r w:rsidRPr="00353C94">
        <w:t>безопасность при возникновении чрезвычайных ситуаций;</w:t>
      </w:r>
    </w:p>
    <w:p w:rsidR="009F4374" w:rsidRPr="00353C94" w:rsidRDefault="009F4374" w:rsidP="00B875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</w:t>
      </w:r>
    </w:p>
    <w:p w:rsidR="009F4374" w:rsidRPr="00353C94" w:rsidRDefault="009F4374" w:rsidP="00B87533">
      <w:pPr>
        <w:ind w:firstLine="709"/>
      </w:pPr>
      <w:r w:rsidRPr="00353C94">
        <w:t>соблюдая правила личной безопасности;</w:t>
      </w:r>
    </w:p>
    <w:p w:rsidR="009F4374" w:rsidRPr="00353C94" w:rsidRDefault="009F4374" w:rsidP="00B875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F4374" w:rsidRPr="00B87533" w:rsidRDefault="009F4374" w:rsidP="00B875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7533">
        <w:rPr>
          <w:rFonts w:ascii="Times New Roman" w:hAnsi="Times New Roman"/>
          <w:sz w:val="24"/>
          <w:szCs w:val="24"/>
        </w:rPr>
        <w:t>оказывать первую медицинскую помощь при неотложных  состояниях.</w:t>
      </w:r>
    </w:p>
    <w:p w:rsidR="009F4374" w:rsidRPr="00353C94" w:rsidRDefault="009F4374" w:rsidP="00B87533">
      <w:pPr>
        <w:ind w:firstLine="709"/>
        <w:rPr>
          <w:i/>
        </w:rPr>
      </w:pPr>
      <w:r w:rsidRPr="00353C94">
        <w:rPr>
          <w:i/>
        </w:rPr>
        <w:t xml:space="preserve">Кроме того, учащийся должен обладать компетенциями по использованию полученных знаний и умений в практической деятельности и в повседневной жизни для: </w:t>
      </w:r>
    </w:p>
    <w:p w:rsidR="009F4374" w:rsidRPr="00353C94" w:rsidRDefault="009F4374" w:rsidP="00B87533">
      <w:pPr>
        <w:ind w:firstLine="709"/>
      </w:pPr>
      <w:r w:rsidRPr="00353C94">
        <w:t>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F4374" w:rsidRPr="00353C94" w:rsidRDefault="009F4374" w:rsidP="00B87533">
      <w:pPr>
        <w:ind w:firstLine="709"/>
      </w:pPr>
      <w:r w:rsidRPr="00353C94">
        <w:t>- подготовки и участия в различных видах активного отдыха в природных условиях;</w:t>
      </w:r>
    </w:p>
    <w:p w:rsidR="009F4374" w:rsidRPr="00353C94" w:rsidRDefault="009F4374" w:rsidP="00B87533">
      <w:pPr>
        <w:ind w:firstLine="709"/>
      </w:pPr>
      <w:r w:rsidRPr="00353C94">
        <w:t>- оказания</w:t>
      </w:r>
      <w:r>
        <w:t xml:space="preserve"> </w:t>
      </w:r>
      <w:r w:rsidRPr="00353C94">
        <w:t>первой помощи пострадавшим;</w:t>
      </w:r>
    </w:p>
    <w:p w:rsidR="009F4374" w:rsidRPr="00353C94" w:rsidRDefault="009F4374" w:rsidP="00B87533">
      <w:pPr>
        <w:ind w:firstLine="709"/>
      </w:pPr>
      <w:r w:rsidRPr="00353C94">
        <w:t>- выработки убеждений и потребности в соблюдении норм здорового образа жизни.</w:t>
      </w:r>
    </w:p>
    <w:p w:rsidR="009F4374" w:rsidRPr="00353C94" w:rsidRDefault="009F4374" w:rsidP="00B87533">
      <w:pPr>
        <w:ind w:firstLine="709"/>
        <w:rPr>
          <w:b/>
        </w:rPr>
      </w:pPr>
    </w:p>
    <w:p w:rsidR="009F4374" w:rsidRPr="00353C94" w:rsidRDefault="009F4374" w:rsidP="00B87533">
      <w:pPr>
        <w:ind w:firstLine="709"/>
        <w:rPr>
          <w:b/>
        </w:rPr>
      </w:pPr>
      <w:r w:rsidRPr="00353C94">
        <w:rPr>
          <w:b/>
        </w:rPr>
        <w:t>КОНТРОЛЬ УРОВНЯ ОБУЧЕНИЯ.</w:t>
      </w:r>
    </w:p>
    <w:p w:rsidR="009F4374" w:rsidRPr="00353C94" w:rsidRDefault="009F4374" w:rsidP="00B87533">
      <w:pPr>
        <w:ind w:firstLine="709"/>
        <w:rPr>
          <w:b/>
        </w:rPr>
      </w:pPr>
    </w:p>
    <w:p w:rsidR="009F4374" w:rsidRPr="00353C94" w:rsidRDefault="009F4374" w:rsidP="00B87533">
      <w:pPr>
        <w:ind w:firstLine="709"/>
        <w:rPr>
          <w:b/>
        </w:rPr>
      </w:pPr>
      <w:r w:rsidRPr="00353C94">
        <w:rPr>
          <w:b/>
        </w:rPr>
        <w:t>КРИТЕРИИ И НОРМЫ ОЦЕНКИ ЗНАНИЙ, УМЕНИЙ И НАВЫКОВ ОБУЩАЮЩИХСЯ</w:t>
      </w:r>
    </w:p>
    <w:p w:rsidR="009F4374" w:rsidRPr="00353C94" w:rsidRDefault="009F4374" w:rsidP="00B87533">
      <w:pPr>
        <w:ind w:firstLine="709"/>
        <w:rPr>
          <w:b/>
        </w:rPr>
      </w:pPr>
    </w:p>
    <w:p w:rsidR="009F4374" w:rsidRPr="00353C94" w:rsidRDefault="009F4374" w:rsidP="00B87533">
      <w:pPr>
        <w:pStyle w:val="Default"/>
        <w:rPr>
          <w:b/>
        </w:rPr>
      </w:pPr>
      <w:r w:rsidRPr="00353C94">
        <w:rPr>
          <w:b/>
        </w:rPr>
        <w:t>Общие критерии оценивания.</w:t>
      </w:r>
    </w:p>
    <w:p w:rsidR="009F4374" w:rsidRPr="00353C94" w:rsidRDefault="009F4374" w:rsidP="00B87533">
      <w:pPr>
        <w:ind w:firstLine="709"/>
      </w:pPr>
      <w:r w:rsidRPr="00353C94">
        <w:t xml:space="preserve"> При выполнении минимальных требований к подготовленности учащиеся получают положительную оценку («3», «4», «5»). 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«5» ставится, когда ученик: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и умеет правильно анализировать причины развития различных опасных ситуаций, ЧС природного и техногенного характера.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способы оповещения населения при возникновении опасных ситуаций.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четко и правильно излагает основные правила поведения для профилактики травм в повседневной жизни дома, в школе и при занятиях спортом.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четко знает основные принципы самоспасения (формулу безопасности) и правильно излагает применение основных положений.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четкие представления об основных положениях ЗОЖ.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умело пользуется подручными средствами и огнетушителями для ликвидации очага возгорания в помещении.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умело пользуется индивидуальными средствами защиты и выполняет нормативы.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 w:rsidRPr="00353C94">
        <w:rPr>
          <w:rFonts w:ascii="Times New Roman" w:hAnsi="Times New Roman"/>
          <w:sz w:val="24"/>
          <w:szCs w:val="24"/>
        </w:rPr>
        <w:t xml:space="preserve">адеет навыками в приемах оказания ПМП при различных видах травм. </w:t>
      </w:r>
    </w:p>
    <w:p w:rsidR="009F4374" w:rsidRPr="00353C94" w:rsidRDefault="009F4374" w:rsidP="00B87533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владеет навыками в определении сторон горизонта различными способами, в разведении костра и приготовлении пищи. </w:t>
      </w: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«4» ставится, когда ученик: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некоторые способы оповещения населения при возникновении опасных ситуаций.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основные принципы самоспасения (формулу безопасности).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Имеет представления об основных положениях ЗОЖ.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умеет пользоваться подручными средствами и огнетушителями для ликвидации очага возгорания в помещении.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умеет пользоваться индивидуальными средствами защиты и выполняет </w:t>
      </w:r>
      <w:r>
        <w:rPr>
          <w:rFonts w:ascii="Times New Roman" w:hAnsi="Times New Roman"/>
          <w:sz w:val="24"/>
          <w:szCs w:val="24"/>
        </w:rPr>
        <w:t>н</w:t>
      </w:r>
      <w:r w:rsidRPr="00353C94">
        <w:rPr>
          <w:rFonts w:ascii="Times New Roman" w:hAnsi="Times New Roman"/>
          <w:sz w:val="24"/>
          <w:szCs w:val="24"/>
        </w:rPr>
        <w:t xml:space="preserve">ормативы.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способен оказать ПМП при различных видах травм. </w:t>
      </w:r>
    </w:p>
    <w:p w:rsidR="009F4374" w:rsidRPr="00353C94" w:rsidRDefault="009F4374" w:rsidP="00B87533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способен определить стороны горизонта, развести костер и приготовить пищу. </w:t>
      </w:r>
    </w:p>
    <w:p w:rsidR="009F4374" w:rsidRPr="00353C94" w:rsidRDefault="009F4374" w:rsidP="00B87533">
      <w:pPr>
        <w:ind w:firstLine="709"/>
        <w:rPr>
          <w:b/>
          <w:i/>
        </w:rPr>
      </w:pP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«3» ставится, когда ученик: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основной материал знает нетвердо, отвечает неуверенно, требует постоянной помощи учителя.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знает большую часть изучаемого материала, но допускает много ошибок при изложении.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рабочую тетрадь ведет небрежно, отсутствуют одна-две темы в изученном разделе.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слабые представления об основных положениях ЗОЖ.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подручными средствами и огнетушителями для ликвидации очага возгорания в помещении пользуется с грубыми ошибками.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индивидуальными средствами защиты пользуется с грубыми ошибками и выполняет нормативы на соответствующую оценку.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слабые навыки в оказании ПМП при различных видах травм. </w:t>
      </w:r>
    </w:p>
    <w:p w:rsidR="009F4374" w:rsidRPr="00353C94" w:rsidRDefault="009F4374" w:rsidP="00B87533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слабые навыки в определении сторон горизонта, разведении костра и приготовлении пищи. </w:t>
      </w: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«2» ставится, когда ученик: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основной программный материал не знает, часто ответить на поставленный вопрос не может.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рабочую тетрадь не ведет или ведет периодически, отсутствуют более трех тем в изученном разделе.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имеет слабые представления по изучаемому вопросу, не умеет анализировать причины опасных ситуаций и вырабатывать порядок действий.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знает способов оповещения населения при возникновении опасных ситуаций.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знает основные правила безопасного поведения при возникновении различных опасных ситуаций, ЧС природного и техногенного характера, наиболее вероятных для данного района.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умеет пользоваться подручными средствами и огнетушителями для ликвидации очага возгорания в помещении.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умеет пользоваться индивидуальными средствами защиты и не выполняет нормативы.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владеет навыками в приемах оказания ПМП при различных видах травм. </w:t>
      </w:r>
    </w:p>
    <w:p w:rsidR="009F4374" w:rsidRPr="00353C94" w:rsidRDefault="009F4374" w:rsidP="00B8753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не владеет навыками в определении сторон горизонта, в разведении костра и приготовлении пищи. </w:t>
      </w: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При оценке: </w:t>
      </w:r>
    </w:p>
    <w:p w:rsidR="009F4374" w:rsidRPr="00353C94" w:rsidRDefault="009F4374" w:rsidP="00B87533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умения пользоваться средствами пожаротушения; </w:t>
      </w:r>
    </w:p>
    <w:p w:rsidR="009F4374" w:rsidRPr="00353C94" w:rsidRDefault="009F4374" w:rsidP="00B87533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умения оказывать ПМП при различных видах травм; </w:t>
      </w:r>
    </w:p>
    <w:p w:rsidR="009F4374" w:rsidRPr="00353C94" w:rsidRDefault="009F4374" w:rsidP="00B87533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умения определять стороны горизонта различными способами; </w:t>
      </w:r>
    </w:p>
    <w:p w:rsidR="009F4374" w:rsidRPr="00353C94" w:rsidRDefault="009F4374" w:rsidP="00B87533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умения разводить костер и готовить пищу в походных условиях; </w:t>
      </w:r>
    </w:p>
    <w:p w:rsidR="009F4374" w:rsidRPr="00353C94" w:rsidRDefault="009F4374" w:rsidP="00B87533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выполнения нормативов применения средств индивидуальной защиты; </w:t>
      </w:r>
    </w:p>
    <w:p w:rsidR="009F4374" w:rsidRPr="00353C94" w:rsidRDefault="009F4374" w:rsidP="00B87533">
      <w:pPr>
        <w:ind w:firstLine="709"/>
      </w:pPr>
      <w:r w:rsidRPr="00353C94">
        <w:t xml:space="preserve">следует принимать во внимание реальные сдвиги учащихся в повышении умений за определенный период времени. Достижение этих сдвигов при условии систематических занятий (отработок действий) дает основание учителю для выставления учащимся высокой оценки. </w:t>
      </w: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  <w:rPr>
          <w:b/>
        </w:rPr>
      </w:pPr>
      <w:r w:rsidRPr="00353C94">
        <w:rPr>
          <w:b/>
        </w:rPr>
        <w:t>Критерий оценивания устного ответа.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>Оценка «5»:</w:t>
      </w:r>
    </w:p>
    <w:p w:rsidR="009F4374" w:rsidRPr="00353C94" w:rsidRDefault="009F4374" w:rsidP="00B87533">
      <w:pPr>
        <w:ind w:firstLine="709"/>
      </w:pPr>
      <w:r w:rsidRPr="00353C94">
        <w:t>учащийся полностью и правильно изложил теоретический вопрос, привел примеры и аргументы, раскрывающие и подтверждающие положения ответа, сделал вывод.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>Оценка «4»:</w:t>
      </w:r>
    </w:p>
    <w:p w:rsidR="009F4374" w:rsidRPr="00353C94" w:rsidRDefault="009F4374" w:rsidP="00B87533">
      <w:pPr>
        <w:ind w:firstLine="709"/>
      </w:pPr>
      <w:r w:rsidRPr="00353C94">
        <w:t>учащийся правильно изложил теоретический вопрос, но недостаточно полно и аргументировано раскрыл суть вопроса или допустил незначительные неточности, на заданные преподавателем дополнительные вопросы ответил правильно.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«3». </w:t>
      </w:r>
    </w:p>
    <w:p w:rsidR="009F4374" w:rsidRPr="00353C94" w:rsidRDefault="009F4374" w:rsidP="00B87533">
      <w:pPr>
        <w:ind w:firstLine="709"/>
      </w:pPr>
      <w:r w:rsidRPr="00353C94">
        <w:t>учащийся смог частично раскрыть теоретический вопрос, привести некоторые примеры, иллюстрирующие те или иные положения ответа, на заданные преподавателем дополнительные вопросы ответить не смог.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 xml:space="preserve">Оценка «2». </w:t>
      </w:r>
    </w:p>
    <w:p w:rsidR="009F4374" w:rsidRPr="00353C94" w:rsidRDefault="009F4374" w:rsidP="00B87533">
      <w:pPr>
        <w:ind w:firstLine="709"/>
      </w:pPr>
      <w:r w:rsidRPr="00353C94">
        <w:t>учащийся не раскрыл теоретический вопрос,  на заданные преподавателем дополнительные вопросы не смог дать удовлетворительный ответ.</w:t>
      </w:r>
    </w:p>
    <w:p w:rsidR="009F4374" w:rsidRPr="00353C94" w:rsidRDefault="009F4374" w:rsidP="00B87533">
      <w:pPr>
        <w:ind w:firstLine="709"/>
      </w:pPr>
    </w:p>
    <w:p w:rsidR="009F4374" w:rsidRPr="00353C94" w:rsidRDefault="009F4374" w:rsidP="00B87533">
      <w:pPr>
        <w:ind w:firstLine="709"/>
        <w:rPr>
          <w:b/>
        </w:rPr>
      </w:pPr>
      <w:r w:rsidRPr="00353C94">
        <w:rPr>
          <w:b/>
        </w:rPr>
        <w:t>Критерий оценивания письменной или практической работы.</w:t>
      </w:r>
    </w:p>
    <w:p w:rsidR="009F4374" w:rsidRPr="00353C94" w:rsidRDefault="009F4374" w:rsidP="00B87533">
      <w:pPr>
        <w:ind w:firstLine="709"/>
      </w:pPr>
      <w:r w:rsidRPr="00353C94">
        <w:rPr>
          <w:b/>
          <w:bCs/>
        </w:rPr>
        <w:t xml:space="preserve">отметка «5»: </w:t>
      </w:r>
    </w:p>
    <w:p w:rsidR="009F4374" w:rsidRPr="00353C94" w:rsidRDefault="009F4374" w:rsidP="00B87533">
      <w:pPr>
        <w:ind w:firstLine="709"/>
      </w:pPr>
      <w:r w:rsidRPr="00353C94">
        <w:t>учащийся  выполнил письменное задание (ситуационную задачу)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9F4374" w:rsidRPr="00353C94" w:rsidRDefault="009F4374" w:rsidP="00B87533">
      <w:pPr>
        <w:ind w:firstLine="709"/>
        <w:rPr>
          <w:b/>
          <w:bCs/>
        </w:rPr>
      </w:pPr>
      <w:r w:rsidRPr="00353C94">
        <w:rPr>
          <w:b/>
          <w:bCs/>
        </w:rPr>
        <w:t xml:space="preserve"> отметка «4»: </w:t>
      </w:r>
    </w:p>
    <w:p w:rsidR="009F4374" w:rsidRPr="00353C94" w:rsidRDefault="009F4374" w:rsidP="00B87533">
      <w:pPr>
        <w:ind w:firstLine="709"/>
      </w:pPr>
      <w:r w:rsidRPr="00353C94">
        <w:t>учащийся  выполнил письменное задание (ситуационную задачу), но допустил незначительные ошибки или некоторые неточности при объяснении или обосновании своих действий.</w:t>
      </w:r>
    </w:p>
    <w:p w:rsidR="009F4374" w:rsidRPr="00353C94" w:rsidRDefault="009F4374" w:rsidP="00B87533">
      <w:pPr>
        <w:ind w:firstLine="709"/>
      </w:pPr>
      <w:r w:rsidRPr="00353C94">
        <w:rPr>
          <w:b/>
          <w:bCs/>
        </w:rPr>
        <w:t xml:space="preserve"> отметка </w:t>
      </w:r>
      <w:r w:rsidRPr="00353C94">
        <w:t xml:space="preserve">«3»: </w:t>
      </w:r>
    </w:p>
    <w:p w:rsidR="009F4374" w:rsidRPr="00353C94" w:rsidRDefault="009F4374" w:rsidP="00B87533">
      <w:pPr>
        <w:ind w:firstLine="709"/>
      </w:pPr>
      <w:r w:rsidRPr="00353C94">
        <w:t>учащийся  в основном справился с заданием, но не смог объяснить или обосновать свои действия.</w:t>
      </w:r>
    </w:p>
    <w:p w:rsidR="009F4374" w:rsidRPr="00353C94" w:rsidRDefault="009F4374" w:rsidP="00B87533">
      <w:pPr>
        <w:ind w:firstLine="709"/>
        <w:rPr>
          <w:b/>
          <w:bCs/>
        </w:rPr>
      </w:pPr>
      <w:r w:rsidRPr="00353C94">
        <w:rPr>
          <w:b/>
          <w:bCs/>
        </w:rPr>
        <w:t xml:space="preserve"> отметка «2»: </w:t>
      </w:r>
    </w:p>
    <w:p w:rsidR="009F4374" w:rsidRDefault="009F4374" w:rsidP="00D07C6F">
      <w:pPr>
        <w:ind w:firstLine="709"/>
      </w:pPr>
      <w:r w:rsidRPr="00353C94">
        <w:t>учащийся  не смог выполнить задание даже при помощи преподавателя.</w:t>
      </w:r>
    </w:p>
    <w:p w:rsidR="009F4374" w:rsidRPr="00353C94" w:rsidRDefault="009F4374" w:rsidP="00B87533">
      <w:pPr>
        <w:ind w:firstLine="709"/>
        <w:rPr>
          <w:b/>
        </w:rPr>
      </w:pPr>
      <w:r w:rsidRPr="00353C94">
        <w:rPr>
          <w:b/>
        </w:rPr>
        <w:t>Критерий оценивания тестовых работ.</w:t>
      </w:r>
    </w:p>
    <w:p w:rsidR="009F4374" w:rsidRPr="00353C94" w:rsidRDefault="009F4374" w:rsidP="00B87533">
      <w:pPr>
        <w:ind w:firstLine="709"/>
        <w:rPr>
          <w:bCs/>
        </w:rPr>
      </w:pPr>
      <w:r w:rsidRPr="00353C94">
        <w:rPr>
          <w:b/>
          <w:bCs/>
        </w:rPr>
        <w:t xml:space="preserve">отметка «5» -  </w:t>
      </w:r>
      <w:r w:rsidRPr="00353C94">
        <w:rPr>
          <w:bCs/>
        </w:rPr>
        <w:t>выполнено от 80 до 100 % заданий.</w:t>
      </w:r>
    </w:p>
    <w:p w:rsidR="009F4374" w:rsidRPr="00353C94" w:rsidRDefault="009F4374" w:rsidP="00B87533">
      <w:pPr>
        <w:ind w:firstLine="709"/>
        <w:rPr>
          <w:bCs/>
        </w:rPr>
      </w:pPr>
      <w:r w:rsidRPr="00353C94">
        <w:rPr>
          <w:b/>
          <w:bCs/>
        </w:rPr>
        <w:t xml:space="preserve">отметка «4» -  </w:t>
      </w:r>
      <w:r w:rsidRPr="00353C94">
        <w:rPr>
          <w:bCs/>
        </w:rPr>
        <w:t>выполнено от 60 до 80 % заданий.</w:t>
      </w:r>
    </w:p>
    <w:p w:rsidR="009F4374" w:rsidRPr="00353C94" w:rsidRDefault="009F4374" w:rsidP="00B87533">
      <w:pPr>
        <w:ind w:firstLine="709"/>
        <w:rPr>
          <w:bCs/>
        </w:rPr>
      </w:pPr>
      <w:r w:rsidRPr="00353C94">
        <w:rPr>
          <w:b/>
          <w:bCs/>
        </w:rPr>
        <w:t xml:space="preserve">отметка «3» -  </w:t>
      </w:r>
      <w:r w:rsidRPr="00353C94">
        <w:rPr>
          <w:bCs/>
        </w:rPr>
        <w:t>выполнено от 40 до 60 % заданий.</w:t>
      </w:r>
    </w:p>
    <w:p w:rsidR="009F4374" w:rsidRPr="00353C94" w:rsidRDefault="009F4374" w:rsidP="00B87533">
      <w:pPr>
        <w:ind w:firstLine="709"/>
      </w:pPr>
      <w:r w:rsidRPr="00353C94">
        <w:rPr>
          <w:b/>
          <w:bCs/>
        </w:rPr>
        <w:t xml:space="preserve">отметка «2» -  </w:t>
      </w:r>
      <w:r w:rsidRPr="00353C94">
        <w:rPr>
          <w:bCs/>
        </w:rPr>
        <w:t>выполнено менее 40 % заданий.</w:t>
      </w:r>
    </w:p>
    <w:p w:rsidR="009F4374" w:rsidRPr="00353C94" w:rsidRDefault="009F4374" w:rsidP="00B87533">
      <w:pPr>
        <w:ind w:firstLine="709"/>
        <w:rPr>
          <w:b/>
          <w:i/>
        </w:rPr>
      </w:pPr>
      <w:r w:rsidRPr="00353C94">
        <w:rPr>
          <w:b/>
          <w:i/>
        </w:rPr>
        <w:t>Формы отчетности учащихся по выявлению уровня знаний, умений и навыков на уроках «Основ безопасности жизнедеятельности».</w:t>
      </w:r>
    </w:p>
    <w:p w:rsidR="009F4374" w:rsidRPr="00353C94" w:rsidRDefault="009F4374" w:rsidP="00B87533">
      <w:pPr>
        <w:ind w:firstLine="709"/>
      </w:pPr>
      <w:r w:rsidRPr="00353C94">
        <w:t xml:space="preserve">1. Устный фронтальный опрос по вопросам домашнего задания. </w:t>
      </w:r>
    </w:p>
    <w:p w:rsidR="009F4374" w:rsidRPr="00353C94" w:rsidRDefault="009F4374" w:rsidP="00B87533">
      <w:pPr>
        <w:ind w:firstLine="709"/>
      </w:pPr>
      <w:r w:rsidRPr="00353C94">
        <w:t xml:space="preserve">2. Подготовка и ответ у доски по вопросам домашнего задания. </w:t>
      </w:r>
    </w:p>
    <w:p w:rsidR="009F4374" w:rsidRPr="00353C94" w:rsidRDefault="009F4374" w:rsidP="00B87533">
      <w:pPr>
        <w:ind w:firstLine="709"/>
      </w:pPr>
      <w:r w:rsidRPr="00353C94">
        <w:t xml:space="preserve">3. Письменный ответ по вопросам индивидуального задания (карточки). </w:t>
      </w:r>
    </w:p>
    <w:p w:rsidR="009F4374" w:rsidRPr="00353C94" w:rsidRDefault="009F4374" w:rsidP="00B87533">
      <w:pPr>
        <w:ind w:firstLine="709"/>
      </w:pPr>
      <w:r w:rsidRPr="00353C94">
        <w:t xml:space="preserve">4. Письменный ответ на вопросы тестового задания. </w:t>
      </w:r>
    </w:p>
    <w:p w:rsidR="009F4374" w:rsidRPr="00353C94" w:rsidRDefault="009F4374" w:rsidP="00B87533">
      <w:pPr>
        <w:ind w:firstLine="709"/>
      </w:pPr>
      <w:r w:rsidRPr="00353C94">
        <w:t xml:space="preserve">5. Самостоятельная работа с учебником. </w:t>
      </w:r>
    </w:p>
    <w:p w:rsidR="009F4374" w:rsidRPr="00353C94" w:rsidRDefault="009F4374" w:rsidP="00B87533">
      <w:pPr>
        <w:ind w:firstLine="709"/>
      </w:pPr>
      <w:r w:rsidRPr="00353C94">
        <w:t xml:space="preserve">6. Самостоятельная работа (проверочная по домашнему заданию или по заданию в классе). </w:t>
      </w:r>
    </w:p>
    <w:p w:rsidR="009F4374" w:rsidRPr="00353C94" w:rsidRDefault="009F4374" w:rsidP="00B87533">
      <w:pPr>
        <w:ind w:firstLine="709"/>
      </w:pPr>
      <w:r w:rsidRPr="00353C94">
        <w:t xml:space="preserve">7. Контрольная работа (по теме или разделу). </w:t>
      </w:r>
    </w:p>
    <w:p w:rsidR="009F4374" w:rsidRPr="00353C94" w:rsidRDefault="009F4374" w:rsidP="00B87533">
      <w:pPr>
        <w:ind w:firstLine="709"/>
      </w:pPr>
      <w:r w:rsidRPr="00353C94">
        <w:t xml:space="preserve">8. Отработка практических действий (практические занятия) по правильности и нормативам. </w:t>
      </w:r>
    </w:p>
    <w:p w:rsidR="009F4374" w:rsidRPr="00353C94" w:rsidRDefault="009F4374" w:rsidP="00B87533">
      <w:pPr>
        <w:ind w:firstLine="709"/>
      </w:pPr>
      <w:r w:rsidRPr="00353C94">
        <w:t xml:space="preserve">9. Написание и защита рефератов. </w:t>
      </w:r>
    </w:p>
    <w:p w:rsidR="009F4374" w:rsidRPr="00353C94" w:rsidRDefault="009F4374" w:rsidP="00B87533">
      <w:pPr>
        <w:ind w:firstLine="709"/>
      </w:pPr>
      <w:r w:rsidRPr="00353C94">
        <w:t xml:space="preserve">10. Защита проектов. </w:t>
      </w:r>
    </w:p>
    <w:p w:rsidR="009F4374" w:rsidRPr="00353C94" w:rsidRDefault="009F4374" w:rsidP="00B87533">
      <w:pPr>
        <w:ind w:firstLine="709"/>
      </w:pPr>
      <w:r w:rsidRPr="00353C94">
        <w:t xml:space="preserve">11. Подготовка и выступление с сообщением на тему урока (по желанию учащегося). </w:t>
      </w:r>
    </w:p>
    <w:p w:rsidR="009F4374" w:rsidRPr="00353C94" w:rsidRDefault="009F4374" w:rsidP="00B87533">
      <w:pPr>
        <w:ind w:firstLine="709"/>
      </w:pPr>
      <w:r w:rsidRPr="00353C94">
        <w:t xml:space="preserve">12. Активное участие на уроке, нахождение ответов на проблемный вопрос. </w:t>
      </w:r>
    </w:p>
    <w:p w:rsidR="009F4374" w:rsidRPr="00353C94" w:rsidRDefault="009F4374" w:rsidP="00B87533">
      <w:pPr>
        <w:ind w:firstLine="709"/>
      </w:pPr>
      <w:r w:rsidRPr="00353C94">
        <w:t xml:space="preserve">13. Ведение конспекта уроков. </w:t>
      </w:r>
    </w:p>
    <w:p w:rsidR="009F4374" w:rsidRPr="00353C94" w:rsidRDefault="009F4374" w:rsidP="00626679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  <w:bCs/>
          <w:lang w:eastAsia="en-US"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  <w:bCs/>
          <w:lang w:eastAsia="en-US"/>
        </w:rPr>
        <w:t xml:space="preserve">КОНТРОЛЬ ЗНАНИЙ УЧАЩИХСЯ ЗА ПЕРИОД ОБУЧЕНИЯ </w:t>
      </w:r>
    </w:p>
    <w:p w:rsidR="009F4374" w:rsidRPr="00353C94" w:rsidRDefault="009F4374" w:rsidP="00BD2CFF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8"/>
        <w:gridCol w:w="947"/>
        <w:gridCol w:w="1870"/>
        <w:gridCol w:w="1599"/>
        <w:gridCol w:w="1843"/>
        <w:gridCol w:w="957"/>
      </w:tblGrid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right"/>
            </w:pPr>
            <w:r w:rsidRPr="00353C94">
              <w:t xml:space="preserve">Вид контроля  </w:t>
            </w:r>
          </w:p>
          <w:p w:rsidR="009F4374" w:rsidRPr="00353C94" w:rsidRDefault="009F4374" w:rsidP="000F6CFC">
            <w:r w:rsidRPr="00353C94">
              <w:t xml:space="preserve">                </w:t>
            </w:r>
          </w:p>
          <w:p w:rsidR="009F4374" w:rsidRPr="00353C94" w:rsidRDefault="009F4374" w:rsidP="000F6CFC">
            <w:r w:rsidRPr="00353C94">
              <w:t>Классы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Тесты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  <w:r w:rsidRPr="00353C94">
              <w:t>Практическая работа</w:t>
            </w: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  <w:r w:rsidRPr="00353C94">
              <w:t>Творческие задания</w:t>
            </w: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  <w:r w:rsidRPr="00353C94">
              <w:t>Итоговые контрольные</w:t>
            </w: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Итого</w:t>
            </w:r>
          </w:p>
        </w:tc>
      </w:tr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both"/>
            </w:pPr>
            <w:r w:rsidRPr="00353C94">
              <w:t>5 класс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6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  <w:r w:rsidRPr="00353C94">
              <w:t>2</w:t>
            </w: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  <w:r w:rsidRPr="00353C94">
              <w:t>1</w:t>
            </w: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9</w:t>
            </w:r>
          </w:p>
        </w:tc>
      </w:tr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both"/>
            </w:pPr>
            <w:r w:rsidRPr="00353C94">
              <w:t>6 класс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3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  <w:r w:rsidRPr="00353C94">
              <w:t>3</w:t>
            </w: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  <w:r w:rsidRPr="00353C94">
              <w:t>1</w:t>
            </w: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7</w:t>
            </w:r>
          </w:p>
        </w:tc>
      </w:tr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both"/>
            </w:pPr>
            <w:r w:rsidRPr="00353C94">
              <w:t>7 класс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7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  <w:r w:rsidRPr="00353C94">
              <w:t>2</w:t>
            </w: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9</w:t>
            </w:r>
          </w:p>
        </w:tc>
      </w:tr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both"/>
            </w:pPr>
            <w:r w:rsidRPr="00353C94">
              <w:t>8 класс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6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  <w:r w:rsidRPr="00353C94">
              <w:t>1</w:t>
            </w: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7</w:t>
            </w:r>
          </w:p>
        </w:tc>
      </w:tr>
      <w:tr w:rsidR="009F4374" w:rsidRPr="00353C94" w:rsidTr="00380ACF">
        <w:tc>
          <w:tcPr>
            <w:tcW w:w="2638" w:type="dxa"/>
          </w:tcPr>
          <w:p w:rsidR="009F4374" w:rsidRPr="00353C94" w:rsidRDefault="009F4374" w:rsidP="00380ACF">
            <w:pPr>
              <w:jc w:val="both"/>
            </w:pPr>
            <w:r w:rsidRPr="00353C94">
              <w:t>9 класс</w:t>
            </w:r>
          </w:p>
        </w:tc>
        <w:tc>
          <w:tcPr>
            <w:tcW w:w="947" w:type="dxa"/>
          </w:tcPr>
          <w:p w:rsidR="009F4374" w:rsidRPr="00353C94" w:rsidRDefault="009F4374" w:rsidP="00380ACF">
            <w:pPr>
              <w:jc w:val="center"/>
            </w:pPr>
            <w:r w:rsidRPr="00353C94">
              <w:t>5</w:t>
            </w:r>
          </w:p>
        </w:tc>
        <w:tc>
          <w:tcPr>
            <w:tcW w:w="1870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1599" w:type="dxa"/>
          </w:tcPr>
          <w:p w:rsidR="009F4374" w:rsidRPr="00353C94" w:rsidRDefault="009F4374" w:rsidP="00380ACF">
            <w:pPr>
              <w:jc w:val="center"/>
            </w:pPr>
            <w:r w:rsidRPr="00353C94">
              <w:t>1</w:t>
            </w:r>
          </w:p>
        </w:tc>
        <w:tc>
          <w:tcPr>
            <w:tcW w:w="1843" w:type="dxa"/>
          </w:tcPr>
          <w:p w:rsidR="009F4374" w:rsidRPr="00353C94" w:rsidRDefault="009F4374" w:rsidP="00380ACF">
            <w:pPr>
              <w:jc w:val="center"/>
            </w:pPr>
          </w:p>
        </w:tc>
        <w:tc>
          <w:tcPr>
            <w:tcW w:w="957" w:type="dxa"/>
          </w:tcPr>
          <w:p w:rsidR="009F4374" w:rsidRPr="00353C94" w:rsidRDefault="009F4374" w:rsidP="00380ACF">
            <w:pPr>
              <w:jc w:val="center"/>
            </w:pPr>
            <w:r w:rsidRPr="00353C94">
              <w:t>6</w:t>
            </w:r>
          </w:p>
        </w:tc>
      </w:tr>
    </w:tbl>
    <w:p w:rsidR="009F4374" w:rsidRPr="00353C94" w:rsidRDefault="009F4374" w:rsidP="00BD2CFF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Default="009F4374" w:rsidP="00BD2CFF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>РЕСУРСНОЕ ОБЕСПЕЧЕНИЕ ПРОГРАММЫ:</w:t>
      </w:r>
    </w:p>
    <w:p w:rsidR="009F4374" w:rsidRPr="00353C94" w:rsidRDefault="009F4374" w:rsidP="00BD2CFF">
      <w:pPr>
        <w:ind w:firstLine="709"/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t xml:space="preserve">Кабинет ОБЖ оснащен наглядными пособиями и необходимым количеством литературы для обеспечения учебного процесса. В кабинете имеются </w:t>
      </w:r>
      <w:r>
        <w:t>1 ноутбук и</w:t>
      </w:r>
      <w:r w:rsidRPr="00353C94">
        <w:t xml:space="preserve"> видеопроектор</w:t>
      </w:r>
      <w:r>
        <w:t>.</w:t>
      </w:r>
      <w:r w:rsidRPr="00353C94">
        <w:t xml:space="preserve"> Техническое  и иное ресурсное обеспечение кабинета ОБЖ приведено в таблице.</w:t>
      </w:r>
    </w:p>
    <w:p w:rsidR="009F4374" w:rsidRPr="00353C94" w:rsidRDefault="009F4374" w:rsidP="00E230EF">
      <w:pPr>
        <w:jc w:val="both"/>
        <w:rPr>
          <w:b/>
        </w:rPr>
      </w:pPr>
    </w:p>
    <w:p w:rsidR="009F4374" w:rsidRPr="00353C94" w:rsidRDefault="009F4374" w:rsidP="00BD2CFF">
      <w:pPr>
        <w:ind w:firstLine="709"/>
        <w:jc w:val="both"/>
        <w:rPr>
          <w:b/>
        </w:rPr>
      </w:pPr>
      <w:r w:rsidRPr="00353C94">
        <w:rPr>
          <w:b/>
        </w:rPr>
        <w:t>Литература.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Конституция Российской Федерации (действующая редакция).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Семейный кодекс Российской Федерации (действующая редакция).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Уголовный кодекс Российской Федерации (действующая редакция).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Кодекс об административных правонарушениях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353C94">
        <w:rPr>
          <w:rFonts w:ascii="Times New Roman" w:hAnsi="Times New Roman"/>
          <w:sz w:val="24"/>
          <w:szCs w:val="24"/>
        </w:rPr>
        <w:t>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 xml:space="preserve">Федеральные закон «О противодействии терроризму», 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Федеральные закон «Об охране окружающей среды».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Федеральные закон «О гражданской обороне»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Концепция противодействия терроризму в Российской Федерации.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Правила дорожного движения Российской Федерации (действующая редакция).</w:t>
      </w:r>
    </w:p>
    <w:p w:rsidR="009F4374" w:rsidRDefault="009F4374" w:rsidP="000C6CC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7" w:line="288" w:lineRule="exact"/>
        <w:ind w:right="5" w:firstLine="0"/>
        <w:jc w:val="both"/>
        <w:rPr>
          <w:spacing w:val="-23"/>
        </w:rPr>
      </w:pPr>
      <w:r>
        <w:rPr>
          <w:i/>
          <w:iCs/>
          <w:spacing w:val="-5"/>
        </w:rPr>
        <w:t xml:space="preserve"> Основы </w:t>
      </w:r>
      <w:r>
        <w:rPr>
          <w:spacing w:val="-5"/>
        </w:rPr>
        <w:t>безопасности жизнедеятельности : 5 кл. [Текст] : учеб. для общеобразоват. учреж</w:t>
      </w:r>
      <w:r>
        <w:rPr>
          <w:spacing w:val="-5"/>
        </w:rPr>
        <w:softHyphen/>
      </w:r>
      <w:r>
        <w:rPr>
          <w:spacing w:val="-3"/>
        </w:rPr>
        <w:t>дений / М. П. Фролов</w:t>
      </w:r>
      <w:r w:rsidRPr="000E3F64">
        <w:rPr>
          <w:spacing w:val="-7"/>
        </w:rPr>
        <w:t xml:space="preserve"> </w:t>
      </w:r>
      <w:r>
        <w:rPr>
          <w:spacing w:val="-7"/>
        </w:rPr>
        <w:t>Е. Н. Литвинова, А. Т. Смирнова</w:t>
      </w:r>
      <w:r>
        <w:rPr>
          <w:spacing w:val="-3"/>
        </w:rPr>
        <w:t xml:space="preserve"> [и др.]; под ред. Ю. Л. Воробьева. - М. : </w:t>
      </w:r>
      <w:r>
        <w:rPr>
          <w:spacing w:val="-3"/>
          <w:lang w:val="en-US"/>
        </w:rPr>
        <w:t>ACT</w:t>
      </w:r>
      <w:r w:rsidRPr="000E3F64">
        <w:rPr>
          <w:spacing w:val="-3"/>
        </w:rPr>
        <w:t xml:space="preserve"> </w:t>
      </w:r>
      <w:r>
        <w:rPr>
          <w:spacing w:val="-3"/>
        </w:rPr>
        <w:t>: Астрель, 2010.</w:t>
      </w:r>
    </w:p>
    <w:p w:rsidR="009F4374" w:rsidRDefault="009F4374" w:rsidP="000C6CC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7" w:line="288" w:lineRule="exact"/>
        <w:ind w:right="5" w:firstLine="0"/>
        <w:jc w:val="both"/>
        <w:rPr>
          <w:spacing w:val="-23"/>
        </w:rPr>
      </w:pPr>
      <w:r>
        <w:rPr>
          <w:i/>
          <w:iCs/>
          <w:spacing w:val="-5"/>
        </w:rPr>
        <w:t xml:space="preserve"> Основы </w:t>
      </w:r>
      <w:r>
        <w:rPr>
          <w:spacing w:val="-5"/>
        </w:rPr>
        <w:t>безопасности жизнедеятельности : 6 кл. [Текст] : учеб. для общеобразоват. учреж</w:t>
      </w:r>
      <w:r>
        <w:rPr>
          <w:spacing w:val="-5"/>
        </w:rPr>
        <w:softHyphen/>
      </w:r>
      <w:r>
        <w:rPr>
          <w:spacing w:val="-3"/>
        </w:rPr>
        <w:t>дений / М. П. Фролов</w:t>
      </w:r>
      <w:r w:rsidRPr="000E3F64">
        <w:rPr>
          <w:spacing w:val="-7"/>
        </w:rPr>
        <w:t xml:space="preserve"> </w:t>
      </w:r>
      <w:r>
        <w:rPr>
          <w:spacing w:val="-7"/>
        </w:rPr>
        <w:t>Е. Н. Литвинова, А. Т. Смирнова</w:t>
      </w:r>
      <w:r>
        <w:rPr>
          <w:spacing w:val="-3"/>
        </w:rPr>
        <w:t xml:space="preserve"> [и др.]; под ред. Ю. Л. Воробьева. - М. : </w:t>
      </w:r>
      <w:r>
        <w:rPr>
          <w:spacing w:val="-3"/>
          <w:lang w:val="en-US"/>
        </w:rPr>
        <w:t>ACT</w:t>
      </w:r>
      <w:r w:rsidRPr="000E3F64">
        <w:rPr>
          <w:spacing w:val="-3"/>
        </w:rPr>
        <w:t xml:space="preserve"> </w:t>
      </w:r>
      <w:r>
        <w:rPr>
          <w:spacing w:val="-3"/>
        </w:rPr>
        <w:t>: Астрель, 2010.</w:t>
      </w:r>
    </w:p>
    <w:p w:rsidR="009F4374" w:rsidRDefault="009F4374" w:rsidP="000C6CC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7" w:line="288" w:lineRule="exact"/>
        <w:ind w:right="5" w:firstLine="0"/>
        <w:jc w:val="both"/>
        <w:rPr>
          <w:spacing w:val="-23"/>
        </w:rPr>
      </w:pPr>
      <w:r>
        <w:rPr>
          <w:i/>
          <w:iCs/>
          <w:spacing w:val="-5"/>
        </w:rPr>
        <w:t xml:space="preserve">Основы </w:t>
      </w:r>
      <w:r>
        <w:rPr>
          <w:spacing w:val="-5"/>
        </w:rPr>
        <w:t>безопасности жизнедеятельности : 7 кл. [Текст] : учеб. для общеобразоват. учреж</w:t>
      </w:r>
      <w:r>
        <w:rPr>
          <w:spacing w:val="-5"/>
        </w:rPr>
        <w:softHyphen/>
      </w:r>
      <w:r>
        <w:rPr>
          <w:spacing w:val="-3"/>
        </w:rPr>
        <w:t>дений / М. П. Фролов</w:t>
      </w:r>
      <w:r w:rsidRPr="000E3F64">
        <w:rPr>
          <w:spacing w:val="-7"/>
        </w:rPr>
        <w:t xml:space="preserve"> </w:t>
      </w:r>
      <w:r>
        <w:rPr>
          <w:spacing w:val="-7"/>
        </w:rPr>
        <w:t>Е. Н. Литвинова, А. Т. Смирнова</w:t>
      </w:r>
      <w:r>
        <w:rPr>
          <w:spacing w:val="-3"/>
        </w:rPr>
        <w:t xml:space="preserve"> [и др.]; под ред. Ю. Л. Воробьева. - М. : </w:t>
      </w:r>
      <w:r>
        <w:rPr>
          <w:spacing w:val="-3"/>
          <w:lang w:val="en-US"/>
        </w:rPr>
        <w:t>ACT</w:t>
      </w:r>
      <w:r w:rsidRPr="000E3F64">
        <w:rPr>
          <w:spacing w:val="-3"/>
        </w:rPr>
        <w:t xml:space="preserve"> </w:t>
      </w:r>
      <w:r>
        <w:rPr>
          <w:spacing w:val="-3"/>
        </w:rPr>
        <w:t>: Астрель, 2010.</w:t>
      </w:r>
    </w:p>
    <w:p w:rsidR="009F4374" w:rsidRDefault="009F4374" w:rsidP="000C6CC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7" w:line="288" w:lineRule="exact"/>
        <w:ind w:right="5" w:firstLine="0"/>
        <w:jc w:val="both"/>
        <w:rPr>
          <w:spacing w:val="-23"/>
        </w:rPr>
      </w:pPr>
      <w:r>
        <w:rPr>
          <w:i/>
          <w:iCs/>
          <w:spacing w:val="-5"/>
        </w:rPr>
        <w:t xml:space="preserve">Основы </w:t>
      </w:r>
      <w:r>
        <w:rPr>
          <w:spacing w:val="-5"/>
        </w:rPr>
        <w:t>безопасности жизнедеятельности : 8 кл. [Текст] : учеб. для общеобразоват. учреж</w:t>
      </w:r>
      <w:r>
        <w:rPr>
          <w:spacing w:val="-5"/>
        </w:rPr>
        <w:softHyphen/>
      </w:r>
      <w:r>
        <w:rPr>
          <w:spacing w:val="-3"/>
        </w:rPr>
        <w:t>дений / М. П. Фролов</w:t>
      </w:r>
      <w:r w:rsidRPr="000E3F64">
        <w:rPr>
          <w:spacing w:val="-7"/>
        </w:rPr>
        <w:t xml:space="preserve"> </w:t>
      </w:r>
      <w:r>
        <w:rPr>
          <w:spacing w:val="-7"/>
        </w:rPr>
        <w:t>Е. Н. Литвинова, А. Т. Смирнова</w:t>
      </w:r>
      <w:r>
        <w:rPr>
          <w:spacing w:val="-3"/>
        </w:rPr>
        <w:t xml:space="preserve"> [и др.]; под ред. Ю. Л. Воробьева. - М. : </w:t>
      </w:r>
      <w:r>
        <w:rPr>
          <w:spacing w:val="-3"/>
          <w:lang w:val="en-US"/>
        </w:rPr>
        <w:t>ACT</w:t>
      </w:r>
      <w:r w:rsidRPr="000E3F64">
        <w:rPr>
          <w:spacing w:val="-3"/>
        </w:rPr>
        <w:t xml:space="preserve"> </w:t>
      </w:r>
      <w:r>
        <w:rPr>
          <w:spacing w:val="-3"/>
        </w:rPr>
        <w:t>: Астрель, 2010.</w:t>
      </w:r>
    </w:p>
    <w:p w:rsidR="009F4374" w:rsidRDefault="009F4374" w:rsidP="000C6CC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7" w:line="288" w:lineRule="exact"/>
        <w:ind w:right="5" w:firstLine="0"/>
        <w:jc w:val="both"/>
        <w:rPr>
          <w:spacing w:val="-23"/>
        </w:rPr>
      </w:pPr>
      <w:r>
        <w:rPr>
          <w:i/>
          <w:iCs/>
          <w:spacing w:val="-5"/>
        </w:rPr>
        <w:t xml:space="preserve">Основы </w:t>
      </w:r>
      <w:r>
        <w:rPr>
          <w:spacing w:val="-5"/>
        </w:rPr>
        <w:t>безопасности жизнедеятельности : 9 кл. [Текст] : учеб. для общеобразоват. учреж</w:t>
      </w:r>
      <w:r>
        <w:rPr>
          <w:spacing w:val="-5"/>
        </w:rPr>
        <w:softHyphen/>
      </w:r>
      <w:r>
        <w:rPr>
          <w:spacing w:val="-3"/>
        </w:rPr>
        <w:t>дений / М. П. Фролов</w:t>
      </w:r>
      <w:r w:rsidRPr="000E3F64">
        <w:rPr>
          <w:spacing w:val="-7"/>
        </w:rPr>
        <w:t xml:space="preserve"> </w:t>
      </w:r>
      <w:r>
        <w:rPr>
          <w:spacing w:val="-7"/>
        </w:rPr>
        <w:t>Е. Н. Литвинова, А. Т. Смирнова</w:t>
      </w:r>
      <w:r>
        <w:rPr>
          <w:spacing w:val="-3"/>
        </w:rPr>
        <w:t xml:space="preserve"> [и др.]; под ред. Ю. Л. Воробьева. - М. : </w:t>
      </w:r>
      <w:r>
        <w:rPr>
          <w:spacing w:val="-3"/>
          <w:lang w:val="en-US"/>
        </w:rPr>
        <w:t>ACT</w:t>
      </w:r>
      <w:r w:rsidRPr="000E3F64">
        <w:rPr>
          <w:spacing w:val="-3"/>
        </w:rPr>
        <w:t xml:space="preserve"> </w:t>
      </w:r>
      <w:r>
        <w:rPr>
          <w:spacing w:val="-3"/>
        </w:rPr>
        <w:t>: Астрель, 2010.</w:t>
      </w:r>
    </w:p>
    <w:p w:rsidR="009F4374" w:rsidRPr="00353C94" w:rsidRDefault="009F4374" w:rsidP="00BD2CF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Медико-санитарная подготовка учащихся. Учебник для средних учебных заведений</w:t>
      </w:r>
      <w:r>
        <w:rPr>
          <w:rFonts w:ascii="Times New Roman" w:hAnsi="Times New Roman"/>
          <w:sz w:val="24"/>
          <w:szCs w:val="24"/>
        </w:rPr>
        <w:t xml:space="preserve"> под ред. П.А. Курцева / Москва</w:t>
      </w:r>
      <w:r w:rsidRPr="00353C94">
        <w:rPr>
          <w:rFonts w:ascii="Times New Roman" w:hAnsi="Times New Roman"/>
          <w:sz w:val="24"/>
          <w:szCs w:val="24"/>
        </w:rPr>
        <w:t>, Просвещение 1988 год.</w:t>
      </w:r>
    </w:p>
    <w:p w:rsidR="009F4374" w:rsidRPr="00353C94" w:rsidRDefault="009F4374" w:rsidP="00BB530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Основы медицинских знаний учащихся. Учебник для средних учебных заведений под ред. М.И.Гоголева / Моск</w:t>
      </w:r>
      <w:r>
        <w:rPr>
          <w:rFonts w:ascii="Times New Roman" w:hAnsi="Times New Roman"/>
          <w:sz w:val="24"/>
          <w:szCs w:val="24"/>
        </w:rPr>
        <w:t>ва</w:t>
      </w:r>
      <w:r w:rsidRPr="00353C94">
        <w:rPr>
          <w:rFonts w:ascii="Times New Roman" w:hAnsi="Times New Roman"/>
          <w:sz w:val="24"/>
          <w:szCs w:val="24"/>
        </w:rPr>
        <w:t>, Просвещение 1991 год.</w:t>
      </w:r>
    </w:p>
    <w:p w:rsidR="009F4374" w:rsidRPr="00353C94" w:rsidRDefault="009F4374" w:rsidP="00BB530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Гигиена и здоровье. Пособие для учащихся 8 классов / Хрипкова А.Г., Колесов Д.В;  Москва, Просвещение 1984 год.</w:t>
      </w:r>
    </w:p>
    <w:p w:rsidR="009F4374" w:rsidRPr="00353C94" w:rsidRDefault="009F4374" w:rsidP="00716C6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94">
        <w:rPr>
          <w:rFonts w:ascii="Times New Roman" w:hAnsi="Times New Roman"/>
          <w:sz w:val="24"/>
          <w:szCs w:val="24"/>
        </w:rPr>
        <w:t>Основы гигиены и санитарии. Учебное пособие для учащихся 9-10 классов / Колесов Д.В, Маш Р.Д.;  Москва, Просвещение 1989 год.</w:t>
      </w:r>
    </w:p>
    <w:p w:rsidR="009F4374" w:rsidRPr="00353C94" w:rsidRDefault="009F4374" w:rsidP="00716C6B">
      <w:pPr>
        <w:jc w:val="both"/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380"/>
        <w:gridCol w:w="1620"/>
      </w:tblGrid>
      <w:tr w:rsidR="009F4374" w:rsidRPr="009F7FB2" w:rsidTr="00E230EF">
        <w:trPr>
          <w:trHeight w:val="684"/>
        </w:trPr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  <w:jc w:val="center"/>
            </w:pPr>
            <w:r w:rsidRPr="009F7FB2">
              <w:t>Наименование объектов и средств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Имеющееся количество</w:t>
            </w:r>
          </w:p>
        </w:tc>
      </w:tr>
      <w:tr w:rsidR="009F4374" w:rsidRPr="009F7FB2" w:rsidTr="00E230EF">
        <w:trPr>
          <w:trHeight w:val="423"/>
        </w:trPr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  <w:rPr>
                <w:b/>
              </w:rPr>
            </w:pPr>
            <w:r w:rsidRPr="009F7FB2">
              <w:rPr>
                <w:b/>
              </w:rPr>
              <w:t>Печатные пособия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«Действия населения при авариях и катастрофах».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rPr>
          <w:trHeight w:val="418"/>
        </w:trPr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«Умей действовать при пожаре».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«Первая помощь при чрезвычайных ситуациях»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«Терроризм – угроза обществу»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«Уголок гражданской защиты»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 «Действия населения при стихийных бедствиях»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«На службе отечеству»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«Гражданская оборона»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«Основы здорового образа жизни» (5-11 классы)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«Основы военной службы»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«Правила дорожного движения»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Таблицы «Основы медицинских знаний»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</w:tc>
      </w:tr>
      <w:tr w:rsidR="009F4374" w:rsidRPr="009F7FB2" w:rsidTr="00E230E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9F4374" w:rsidRPr="00FA5E9E" w:rsidRDefault="009F4374" w:rsidP="00B141CE">
            <w:pPr>
              <w:ind w:firstLine="709"/>
              <w:contextualSpacing/>
              <w:rPr>
                <w:b/>
              </w:rPr>
            </w:pPr>
            <w:r w:rsidRPr="00FA5E9E">
              <w:rPr>
                <w:b/>
              </w:rPr>
              <w:t>Папки с раздаточным и проверочным материалом: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  <w:rPr>
                <w:lang w:eastAsia="en-US"/>
              </w:rPr>
            </w:pPr>
            <w:r w:rsidRPr="009F7FB2">
              <w:t>№ 1 Нормативная база кабинета № 4-4 (ОБЖ).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2 Рабочие программы, тематическое планирование.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8 Папка с материалами для 10 класса.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9 Папка с материалами для 11 класса.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10 Папка с материалами для олимпиад по ОБЖ и ПДД.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11 Папка с экзаменацион</w:t>
            </w:r>
            <w:r>
              <w:t xml:space="preserve">ными </w:t>
            </w:r>
            <w:r w:rsidRPr="009F7FB2">
              <w:t>.билетами по ОБЖ.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12 Папка с тестами по НВП (10-11 класс).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13 Папка с раздаточным материалом по оказанию первой помощи.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14 Папка «Наши достижения»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15 Папка «Ситуации на дороге»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18 Папка «Законы Российской  Федерации «О военной службе»».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</w:pPr>
            <w:r w:rsidRPr="009F7FB2">
              <w:t>№ 19 Папка «Правила дорожного движения»</w:t>
            </w:r>
          </w:p>
          <w:p w:rsidR="009F4374" w:rsidRPr="009F7FB2" w:rsidRDefault="009F4374" w:rsidP="00B141CE">
            <w:pPr>
              <w:tabs>
                <w:tab w:val="left" w:pos="459"/>
              </w:tabs>
              <w:ind w:left="34"/>
              <w:rPr>
                <w:lang w:eastAsia="en-US"/>
              </w:rPr>
            </w:pPr>
            <w:r w:rsidRPr="009F7FB2">
              <w:t>№ 20 Папка «Основы военной службы»</w:t>
            </w:r>
          </w:p>
        </w:tc>
        <w:tc>
          <w:tcPr>
            <w:tcW w:w="1620" w:type="dxa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  <w:r w:rsidRPr="009F7FB2">
              <w:t>1 экз.</w:t>
            </w:r>
          </w:p>
          <w:p w:rsidR="009F4374" w:rsidRPr="009F7FB2" w:rsidRDefault="009F4374" w:rsidP="00E230EF">
            <w:pPr>
              <w:contextualSpacing/>
              <w:jc w:val="center"/>
            </w:pPr>
          </w:p>
        </w:tc>
      </w:tr>
      <w:tr w:rsidR="009F4374" w:rsidRPr="009F7FB2" w:rsidTr="00E23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9F4374" w:rsidRPr="009F7FB2" w:rsidRDefault="009F4374" w:rsidP="00B141CE">
            <w:pPr>
              <w:ind w:firstLine="709"/>
              <w:contextualSpacing/>
              <w:rPr>
                <w:b/>
              </w:rPr>
            </w:pPr>
            <w:r w:rsidRPr="009F7FB2">
              <w:rPr>
                <w:b/>
              </w:rPr>
              <w:t>Технические средства обучения.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</w:p>
        </w:tc>
      </w:tr>
      <w:tr w:rsidR="009F4374" w:rsidRPr="009F7FB2" w:rsidTr="00E230EF"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>
              <w:t>ноутбук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Видеопроектор.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vAlign w:val="center"/>
          </w:tcPr>
          <w:p w:rsidR="009F4374" w:rsidRPr="00ED5EAC" w:rsidRDefault="009F4374" w:rsidP="00B141CE">
            <w:pPr>
              <w:ind w:firstLine="709"/>
              <w:contextualSpacing/>
            </w:pPr>
            <w:r>
              <w:t>колонки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  <w:rPr>
                <w:b/>
              </w:rPr>
            </w:pPr>
            <w:r w:rsidRPr="009F7FB2">
              <w:rPr>
                <w:b/>
              </w:rPr>
              <w:t>Учебно-практическое и учебно-лабораторное оборудование.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Макет АК-74М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>3</w:t>
            </w:r>
            <w:r w:rsidRPr="009F7FB2">
              <w:t xml:space="preserve">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Макет АК-74М (дерево)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 xml:space="preserve">5 </w:t>
            </w:r>
            <w:r w:rsidRPr="009F7FB2">
              <w:t>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Компас Адрианова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>1</w:t>
            </w:r>
            <w:r w:rsidRPr="009F7FB2">
              <w:t xml:space="preserve">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 xml:space="preserve">Фильтрующий противогаз </w:t>
            </w:r>
            <w:r>
              <w:t>ГП-5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>10</w:t>
            </w:r>
            <w:r w:rsidRPr="009F7FB2">
              <w:t xml:space="preserve">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Фильтрующий противогаз ПДФ-ш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>30</w:t>
            </w:r>
            <w:r w:rsidRPr="009F7FB2">
              <w:t xml:space="preserve">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Общевойсковой защитный комплект (ОЗК)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компл.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Защитный костюм (Л-1)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компл.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Респиратор (Р-2)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Аптечка индивидуальная(АИ-2)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>
              <w:t>1</w:t>
            </w:r>
            <w:r w:rsidRPr="009F7FB2">
              <w:t xml:space="preserve">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Прибор ДП-5В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rPr>
          <w:trHeight w:val="131"/>
        </w:trPr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Прибор ВПХР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Комплект дозиметров ДП-22В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компл.</w:t>
            </w:r>
          </w:p>
        </w:tc>
      </w:tr>
      <w:tr w:rsidR="009F4374" w:rsidRPr="009F7FB2" w:rsidTr="00E230EF">
        <w:tc>
          <w:tcPr>
            <w:tcW w:w="720" w:type="dxa"/>
            <w:vAlign w:val="center"/>
          </w:tcPr>
          <w:p w:rsidR="009F4374" w:rsidRPr="009F7FB2" w:rsidRDefault="009F4374" w:rsidP="00E230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vAlign w:val="center"/>
          </w:tcPr>
          <w:p w:rsidR="009F4374" w:rsidRPr="009F7FB2" w:rsidRDefault="009F4374" w:rsidP="00B141CE">
            <w:pPr>
              <w:ind w:firstLine="709"/>
              <w:contextualSpacing/>
            </w:pPr>
            <w:r w:rsidRPr="009F7FB2">
              <w:t>Медицинская сумка полевая</w:t>
            </w:r>
          </w:p>
        </w:tc>
        <w:tc>
          <w:tcPr>
            <w:tcW w:w="1620" w:type="dxa"/>
            <w:vAlign w:val="center"/>
          </w:tcPr>
          <w:p w:rsidR="009F4374" w:rsidRPr="009F7FB2" w:rsidRDefault="009F4374" w:rsidP="00E230EF">
            <w:pPr>
              <w:contextualSpacing/>
              <w:jc w:val="center"/>
            </w:pPr>
            <w:r w:rsidRPr="009F7FB2">
              <w:t>1 шт.</w:t>
            </w:r>
          </w:p>
        </w:tc>
      </w:tr>
    </w:tbl>
    <w:p w:rsidR="009F4374" w:rsidRDefault="009F4374" w:rsidP="00E230EF">
      <w:pPr>
        <w:ind w:firstLine="708"/>
        <w:jc w:val="both"/>
        <w:rPr>
          <w:b/>
        </w:rPr>
      </w:pPr>
    </w:p>
    <w:p w:rsidR="009F4374" w:rsidRDefault="009F4374" w:rsidP="00E230EF">
      <w:pPr>
        <w:ind w:firstLine="708"/>
        <w:jc w:val="both"/>
        <w:rPr>
          <w:b/>
        </w:rPr>
      </w:pPr>
    </w:p>
    <w:p w:rsidR="009F4374" w:rsidRDefault="009F4374" w:rsidP="00E230EF">
      <w:pPr>
        <w:ind w:firstLine="708"/>
        <w:jc w:val="both"/>
        <w:rPr>
          <w:b/>
        </w:rPr>
      </w:pPr>
    </w:p>
    <w:sectPr w:rsidR="009F4374" w:rsidSect="00DE77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4BEF66"/>
    <w:multiLevelType w:val="hybridMultilevel"/>
    <w:tmpl w:val="B2BB5D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A919049"/>
    <w:multiLevelType w:val="hybridMultilevel"/>
    <w:tmpl w:val="C677F2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18E3716"/>
    <w:multiLevelType w:val="hybridMultilevel"/>
    <w:tmpl w:val="AD2A1B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B5D77D7"/>
    <w:multiLevelType w:val="hybridMultilevel"/>
    <w:tmpl w:val="D31503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67E5F9F"/>
    <w:multiLevelType w:val="hybridMultilevel"/>
    <w:tmpl w:val="89D9D1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1A5F5D6"/>
    <w:multiLevelType w:val="hybridMultilevel"/>
    <w:tmpl w:val="B60B3B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AE828D3"/>
    <w:multiLevelType w:val="hybridMultilevel"/>
    <w:tmpl w:val="E16EB6CA"/>
    <w:lvl w:ilvl="0" w:tplc="0E24E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EB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41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AE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0DC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55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23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CDF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93687"/>
    <w:multiLevelType w:val="hybridMultilevel"/>
    <w:tmpl w:val="536CE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46907"/>
    <w:multiLevelType w:val="hybridMultilevel"/>
    <w:tmpl w:val="04A8FB7C"/>
    <w:lvl w:ilvl="0" w:tplc="77149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ECF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0B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C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A7A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09F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9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6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25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C2841"/>
    <w:multiLevelType w:val="hybridMultilevel"/>
    <w:tmpl w:val="0EAE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9F54DC"/>
    <w:multiLevelType w:val="hybridMultilevel"/>
    <w:tmpl w:val="A96ABC56"/>
    <w:lvl w:ilvl="0" w:tplc="154C69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145822C3"/>
    <w:multiLevelType w:val="hybridMultilevel"/>
    <w:tmpl w:val="896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DCBEDD"/>
    <w:multiLevelType w:val="hybridMultilevel"/>
    <w:tmpl w:val="416590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FD0FA4"/>
    <w:multiLevelType w:val="hybridMultilevel"/>
    <w:tmpl w:val="6B00509A"/>
    <w:lvl w:ilvl="0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D82D23"/>
    <w:multiLevelType w:val="hybridMultilevel"/>
    <w:tmpl w:val="F2E76E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AB0A4B6"/>
    <w:multiLevelType w:val="hybridMultilevel"/>
    <w:tmpl w:val="03F34C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34B799A"/>
    <w:multiLevelType w:val="singleLevel"/>
    <w:tmpl w:val="8666681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3A4E974A"/>
    <w:multiLevelType w:val="hybridMultilevel"/>
    <w:tmpl w:val="85B937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0E434E"/>
    <w:multiLevelType w:val="hybridMultilevel"/>
    <w:tmpl w:val="A8EE4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AD15E1"/>
    <w:multiLevelType w:val="hybridMultilevel"/>
    <w:tmpl w:val="1BFCE93C"/>
    <w:lvl w:ilvl="0" w:tplc="154C6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A7A01DE"/>
    <w:multiLevelType w:val="hybridMultilevel"/>
    <w:tmpl w:val="B720DB72"/>
    <w:lvl w:ilvl="0" w:tplc="154C6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59509D"/>
    <w:multiLevelType w:val="hybridMultilevel"/>
    <w:tmpl w:val="C1208D84"/>
    <w:lvl w:ilvl="0" w:tplc="821A9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4F2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65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B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0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42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1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40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23E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F4786D"/>
    <w:multiLevelType w:val="hybridMultilevel"/>
    <w:tmpl w:val="823A6A0E"/>
    <w:lvl w:ilvl="0" w:tplc="154C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9198E"/>
    <w:multiLevelType w:val="hybridMultilevel"/>
    <w:tmpl w:val="1A8273B4"/>
    <w:lvl w:ilvl="0" w:tplc="154C6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A0906"/>
    <w:multiLevelType w:val="hybridMultilevel"/>
    <w:tmpl w:val="B7523A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F2FFF"/>
    <w:multiLevelType w:val="hybridMultilevel"/>
    <w:tmpl w:val="F01CF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4122FB"/>
    <w:multiLevelType w:val="hybridMultilevel"/>
    <w:tmpl w:val="818EC124"/>
    <w:lvl w:ilvl="0" w:tplc="00FAC1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E5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60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4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AC8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21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34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43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4F4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3658"/>
    <w:multiLevelType w:val="hybridMultilevel"/>
    <w:tmpl w:val="27F2CF58"/>
    <w:lvl w:ilvl="0" w:tplc="154C6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6A7989"/>
    <w:multiLevelType w:val="hybridMultilevel"/>
    <w:tmpl w:val="110489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C140C9A"/>
    <w:multiLevelType w:val="hybridMultilevel"/>
    <w:tmpl w:val="5FBA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2A159B"/>
    <w:multiLevelType w:val="hybridMultilevel"/>
    <w:tmpl w:val="14705B5C"/>
    <w:lvl w:ilvl="0" w:tplc="62E6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D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29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EE4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AD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6A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CF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8F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46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54356"/>
    <w:multiLevelType w:val="hybridMultilevel"/>
    <w:tmpl w:val="F04E9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4306ED"/>
    <w:multiLevelType w:val="hybridMultilevel"/>
    <w:tmpl w:val="143B6D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FB547D8"/>
    <w:multiLevelType w:val="hybridMultilevel"/>
    <w:tmpl w:val="D4CA01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384635B"/>
    <w:multiLevelType w:val="hybridMultilevel"/>
    <w:tmpl w:val="5FA0F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41"/>
  </w:num>
  <w:num w:numId="4">
    <w:abstractNumId w:val="24"/>
  </w:num>
  <w:num w:numId="5">
    <w:abstractNumId w:val="40"/>
  </w:num>
  <w:num w:numId="6">
    <w:abstractNumId w:val="36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18"/>
  </w:num>
  <w:num w:numId="16">
    <w:abstractNumId w:val="35"/>
  </w:num>
  <w:num w:numId="17">
    <w:abstractNumId w:val="3"/>
  </w:num>
  <w:num w:numId="18">
    <w:abstractNumId w:val="39"/>
  </w:num>
  <w:num w:numId="19">
    <w:abstractNumId w:val="12"/>
  </w:num>
  <w:num w:numId="20">
    <w:abstractNumId w:val="16"/>
  </w:num>
  <w:num w:numId="21">
    <w:abstractNumId w:val="27"/>
  </w:num>
  <w:num w:numId="22">
    <w:abstractNumId w:val="33"/>
  </w:num>
  <w:num w:numId="23">
    <w:abstractNumId w:val="20"/>
  </w:num>
  <w:num w:numId="24">
    <w:abstractNumId w:val="14"/>
  </w:num>
  <w:num w:numId="25">
    <w:abstractNumId w:val="10"/>
  </w:num>
  <w:num w:numId="26">
    <w:abstractNumId w:val="22"/>
  </w:num>
  <w:num w:numId="27">
    <w:abstractNumId w:val="8"/>
  </w:num>
  <w:num w:numId="28">
    <w:abstractNumId w:val="23"/>
  </w:num>
  <w:num w:numId="29">
    <w:abstractNumId w:val="6"/>
  </w:num>
  <w:num w:numId="30">
    <w:abstractNumId w:val="32"/>
  </w:num>
  <w:num w:numId="31">
    <w:abstractNumId w:val="3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34"/>
  </w:num>
  <w:num w:numId="39">
    <w:abstractNumId w:val="13"/>
  </w:num>
  <w:num w:numId="40">
    <w:abstractNumId w:val="25"/>
  </w:num>
  <w:num w:numId="41">
    <w:abstractNumId w:val="3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74"/>
    <w:rsid w:val="0001378C"/>
    <w:rsid w:val="0002641A"/>
    <w:rsid w:val="0003125B"/>
    <w:rsid w:val="000375BE"/>
    <w:rsid w:val="00091B4A"/>
    <w:rsid w:val="000A414D"/>
    <w:rsid w:val="000B1B89"/>
    <w:rsid w:val="000C6CC7"/>
    <w:rsid w:val="000E3F64"/>
    <w:rsid w:val="000F6CFC"/>
    <w:rsid w:val="0015096E"/>
    <w:rsid w:val="0016265B"/>
    <w:rsid w:val="001A307A"/>
    <w:rsid w:val="001B06ED"/>
    <w:rsid w:val="001B4CD8"/>
    <w:rsid w:val="001E3569"/>
    <w:rsid w:val="001F0ACF"/>
    <w:rsid w:val="0023709A"/>
    <w:rsid w:val="003053BC"/>
    <w:rsid w:val="003343D9"/>
    <w:rsid w:val="003403B3"/>
    <w:rsid w:val="00353C94"/>
    <w:rsid w:val="00360799"/>
    <w:rsid w:val="00380ACF"/>
    <w:rsid w:val="003D30C6"/>
    <w:rsid w:val="003E21F5"/>
    <w:rsid w:val="003F07C1"/>
    <w:rsid w:val="00423187"/>
    <w:rsid w:val="004364F4"/>
    <w:rsid w:val="00452B51"/>
    <w:rsid w:val="00454E1B"/>
    <w:rsid w:val="00456587"/>
    <w:rsid w:val="00457DD6"/>
    <w:rsid w:val="00494B3B"/>
    <w:rsid w:val="004E0149"/>
    <w:rsid w:val="004F34BD"/>
    <w:rsid w:val="005016D1"/>
    <w:rsid w:val="00517645"/>
    <w:rsid w:val="00517A48"/>
    <w:rsid w:val="005D790C"/>
    <w:rsid w:val="0060062B"/>
    <w:rsid w:val="006037D5"/>
    <w:rsid w:val="00617DFF"/>
    <w:rsid w:val="00625F29"/>
    <w:rsid w:val="00626679"/>
    <w:rsid w:val="00693818"/>
    <w:rsid w:val="006C22EE"/>
    <w:rsid w:val="006C36F9"/>
    <w:rsid w:val="0070705A"/>
    <w:rsid w:val="00716C6B"/>
    <w:rsid w:val="0072175A"/>
    <w:rsid w:val="007315C8"/>
    <w:rsid w:val="00732FC2"/>
    <w:rsid w:val="007411D2"/>
    <w:rsid w:val="0077245D"/>
    <w:rsid w:val="00784BB5"/>
    <w:rsid w:val="00795A0B"/>
    <w:rsid w:val="007B087D"/>
    <w:rsid w:val="007C6FC8"/>
    <w:rsid w:val="007D2652"/>
    <w:rsid w:val="007D76FE"/>
    <w:rsid w:val="00857567"/>
    <w:rsid w:val="00894D1D"/>
    <w:rsid w:val="008B6E6F"/>
    <w:rsid w:val="008E0182"/>
    <w:rsid w:val="008E0926"/>
    <w:rsid w:val="008F17EF"/>
    <w:rsid w:val="00927A3D"/>
    <w:rsid w:val="00941E39"/>
    <w:rsid w:val="00941FC5"/>
    <w:rsid w:val="00942AAE"/>
    <w:rsid w:val="00964028"/>
    <w:rsid w:val="00977894"/>
    <w:rsid w:val="009C6374"/>
    <w:rsid w:val="009D250A"/>
    <w:rsid w:val="009E35F6"/>
    <w:rsid w:val="009E7734"/>
    <w:rsid w:val="009F0F29"/>
    <w:rsid w:val="009F4374"/>
    <w:rsid w:val="009F7FB2"/>
    <w:rsid w:val="00A04A10"/>
    <w:rsid w:val="00A210E3"/>
    <w:rsid w:val="00A23E04"/>
    <w:rsid w:val="00A31009"/>
    <w:rsid w:val="00A3116D"/>
    <w:rsid w:val="00A57026"/>
    <w:rsid w:val="00A630B4"/>
    <w:rsid w:val="00A821C9"/>
    <w:rsid w:val="00A9040A"/>
    <w:rsid w:val="00AC39A0"/>
    <w:rsid w:val="00AD3BD9"/>
    <w:rsid w:val="00AE6A44"/>
    <w:rsid w:val="00B141CE"/>
    <w:rsid w:val="00B32825"/>
    <w:rsid w:val="00B41E78"/>
    <w:rsid w:val="00B50321"/>
    <w:rsid w:val="00B617CF"/>
    <w:rsid w:val="00B87533"/>
    <w:rsid w:val="00BA1218"/>
    <w:rsid w:val="00BB530B"/>
    <w:rsid w:val="00BC163E"/>
    <w:rsid w:val="00BC5E1D"/>
    <w:rsid w:val="00BD14D4"/>
    <w:rsid w:val="00BD2A46"/>
    <w:rsid w:val="00BD2CFF"/>
    <w:rsid w:val="00C42624"/>
    <w:rsid w:val="00C62C24"/>
    <w:rsid w:val="00C828A6"/>
    <w:rsid w:val="00C8372E"/>
    <w:rsid w:val="00CB6AA0"/>
    <w:rsid w:val="00D07C6F"/>
    <w:rsid w:val="00D107BA"/>
    <w:rsid w:val="00D16CB4"/>
    <w:rsid w:val="00D466C1"/>
    <w:rsid w:val="00D659C4"/>
    <w:rsid w:val="00D832EA"/>
    <w:rsid w:val="00DC391A"/>
    <w:rsid w:val="00DE4327"/>
    <w:rsid w:val="00DE77A0"/>
    <w:rsid w:val="00E10044"/>
    <w:rsid w:val="00E12462"/>
    <w:rsid w:val="00E217C9"/>
    <w:rsid w:val="00E230EF"/>
    <w:rsid w:val="00E25D91"/>
    <w:rsid w:val="00E3404D"/>
    <w:rsid w:val="00E507DD"/>
    <w:rsid w:val="00E545F2"/>
    <w:rsid w:val="00E93349"/>
    <w:rsid w:val="00E95833"/>
    <w:rsid w:val="00ED522F"/>
    <w:rsid w:val="00ED5EAC"/>
    <w:rsid w:val="00EE773D"/>
    <w:rsid w:val="00EF251A"/>
    <w:rsid w:val="00F4126E"/>
    <w:rsid w:val="00F535F4"/>
    <w:rsid w:val="00F56484"/>
    <w:rsid w:val="00F568B1"/>
    <w:rsid w:val="00F639B6"/>
    <w:rsid w:val="00F7113F"/>
    <w:rsid w:val="00F87809"/>
    <w:rsid w:val="00F93C26"/>
    <w:rsid w:val="00FA2EE5"/>
    <w:rsid w:val="00FA5E9E"/>
    <w:rsid w:val="00FB4867"/>
    <w:rsid w:val="00FC3F88"/>
    <w:rsid w:val="00FE19C8"/>
    <w:rsid w:val="00FE34A7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7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087D"/>
    <w:pPr>
      <w:keepNext/>
      <w:spacing w:before="120"/>
      <w:jc w:val="center"/>
      <w:outlineLvl w:val="2"/>
    </w:pPr>
    <w:rPr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087D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087D"/>
    <w:rPr>
      <w:rFonts w:eastAsia="Times New Roman" w:cs="Times New Roman"/>
      <w:b/>
      <w:bCs/>
      <w:sz w:val="26"/>
      <w:szCs w:val="26"/>
      <w:lang w:val="en-US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087D"/>
    <w:rPr>
      <w:rFonts w:ascii="Cambria" w:hAnsi="Cambria" w:cs="Times New Roman"/>
      <w:b/>
      <w:bCs/>
      <w:i/>
      <w:iCs/>
      <w:color w:val="4F81BD"/>
      <w:sz w:val="24"/>
      <w:szCs w:val="24"/>
      <w:lang w:val="en-US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C6374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37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C6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table" w:styleId="TableGrid">
    <w:name w:val="Table Grid"/>
    <w:basedOn w:val="TableNormal"/>
    <w:uiPriority w:val="99"/>
    <w:rsid w:val="009C63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66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B087D"/>
    <w:rPr>
      <w:rFonts w:eastAsia="Times New Roman"/>
    </w:rPr>
  </w:style>
  <w:style w:type="paragraph" w:customStyle="1" w:styleId="ConsPlusNormal">
    <w:name w:val="ConsPlusNormal"/>
    <w:uiPriority w:val="99"/>
    <w:rsid w:val="007B08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B087D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7B087D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23</Pages>
  <Words>10196</Words>
  <Characters>-32766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5737i5jey5m</cp:lastModifiedBy>
  <cp:revision>11</cp:revision>
  <cp:lastPrinted>2014-11-04T15:56:00Z</cp:lastPrinted>
  <dcterms:created xsi:type="dcterms:W3CDTF">2014-07-23T20:02:00Z</dcterms:created>
  <dcterms:modified xsi:type="dcterms:W3CDTF">2020-10-02T16:55:00Z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0x010100E94B125DAE2E514580F8BA1A2B1D09B4</vt:lpwstr>
  </property>
</Properties>
</file>